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DA" w:rsidRPr="00845860" w:rsidRDefault="00845860" w:rsidP="003F7C17">
      <w:pPr>
        <w:spacing w:line="720" w:lineRule="exact"/>
        <w:jc w:val="center"/>
        <w:rPr>
          <w:b/>
          <w:color w:val="808080"/>
          <w:sz w:val="46"/>
          <w:szCs w:val="46"/>
        </w:rPr>
      </w:pPr>
      <w:r w:rsidRPr="00845860">
        <w:rPr>
          <w:b/>
          <w:color w:val="808080"/>
          <w:sz w:val="46"/>
          <w:szCs w:val="46"/>
        </w:rPr>
        <w:t>KÜNSTLERISCHE UMSETZUNG</w:t>
      </w:r>
      <w:r w:rsidR="003F7C17" w:rsidRPr="00845860">
        <w:rPr>
          <w:b/>
          <w:color w:val="808080"/>
          <w:sz w:val="46"/>
          <w:szCs w:val="46"/>
        </w:rPr>
        <w:t xml:space="preserve"> DER ROTKREUZ GRUNDSÄTZE – 1965(7-7-7-7)2015</w:t>
      </w:r>
    </w:p>
    <w:p w:rsidR="00AF74DA" w:rsidRPr="003F7C17" w:rsidRDefault="0030733C" w:rsidP="00AF74DA">
      <w:pPr>
        <w:ind w:left="708" w:hanging="708"/>
        <w:jc w:val="right"/>
        <w:rPr>
          <w:rFonts w:ascii="ORKDemiBold" w:hAnsi="ORKDemiBold"/>
          <w:color w:val="808080"/>
        </w:rPr>
      </w:pPr>
    </w:p>
    <w:p w:rsidR="00AF74DA" w:rsidRPr="00EF2530" w:rsidRDefault="0030733C" w:rsidP="00AF74DA">
      <w:pPr>
        <w:ind w:left="708" w:hanging="708"/>
        <w:jc w:val="right"/>
        <w:rPr>
          <w:rFonts w:ascii="Dunant Medium" w:hAnsi="Dunant Medium" w:cs="Verdana"/>
        </w:rPr>
      </w:pPr>
    </w:p>
    <w:tbl>
      <w:tblPr>
        <w:tblStyle w:val="Tabellenraster"/>
        <w:tblpPr w:leftFromText="141" w:rightFromText="141" w:vertAnchor="page" w:tblpX="-170" w:tblpY="4069"/>
        <w:tblW w:w="918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6883"/>
      </w:tblGrid>
      <w:tr w:rsidR="008C5261" w:rsidRPr="00863A3E" w:rsidTr="00A41C16">
        <w:trPr>
          <w:trHeight w:val="284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Workshop:</w:t>
            </w:r>
          </w:p>
        </w:tc>
        <w:tc>
          <w:tcPr>
            <w:tcW w:w="6883" w:type="dxa"/>
          </w:tcPr>
          <w:p w:rsidR="008C5261" w:rsidRPr="00A41C16" w:rsidRDefault="00130BF6" w:rsidP="00130BF6">
            <w:pPr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3D Installation</w:t>
            </w:r>
            <w:r w:rsidR="003B67D1">
              <w:rPr>
                <w:rFonts w:cs="Verdana"/>
                <w:b/>
              </w:rPr>
              <w:t xml:space="preserve"> &amp; </w:t>
            </w:r>
            <w:r>
              <w:rPr>
                <w:rFonts w:cs="Verdana"/>
                <w:b/>
              </w:rPr>
              <w:t>Universalität</w:t>
            </w:r>
          </w:p>
        </w:tc>
      </w:tr>
      <w:tr w:rsidR="00A41C16" w:rsidRPr="00863A3E" w:rsidTr="00A41C16">
        <w:trPr>
          <w:trHeight w:val="340"/>
        </w:trPr>
        <w:tc>
          <w:tcPr>
            <w:tcW w:w="2297" w:type="dxa"/>
          </w:tcPr>
          <w:p w:rsidR="00A41C16" w:rsidRPr="00A41C16" w:rsidRDefault="00A41C16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Künstlerische Leitung:</w:t>
            </w:r>
          </w:p>
        </w:tc>
        <w:tc>
          <w:tcPr>
            <w:tcW w:w="6883" w:type="dxa"/>
            <w:shd w:val="clear" w:color="auto" w:fill="auto"/>
          </w:tcPr>
          <w:p w:rsidR="00A41C16" w:rsidRPr="00C13AF1" w:rsidRDefault="00130BF6" w:rsidP="00A41C16">
            <w:pPr>
              <w:rPr>
                <w:rFonts w:cs="Verdana"/>
                <w:b/>
                <w:lang w:val="de-AT"/>
              </w:rPr>
            </w:pPr>
            <w:r>
              <w:rPr>
                <w:b/>
              </w:rPr>
              <w:t>Alexander Hassler</w:t>
            </w:r>
          </w:p>
        </w:tc>
      </w:tr>
      <w:tr w:rsidR="00A41C16" w:rsidRPr="00863A3E" w:rsidTr="00A41C16">
        <w:trPr>
          <w:trHeight w:val="340"/>
        </w:trPr>
        <w:tc>
          <w:tcPr>
            <w:tcW w:w="2297" w:type="dxa"/>
          </w:tcPr>
          <w:p w:rsidR="00A41C16" w:rsidRPr="00A41C16" w:rsidRDefault="00A41C16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Ort, Termin:</w:t>
            </w:r>
          </w:p>
        </w:tc>
        <w:tc>
          <w:tcPr>
            <w:tcW w:w="6883" w:type="dxa"/>
            <w:shd w:val="clear" w:color="auto" w:fill="auto"/>
          </w:tcPr>
          <w:p w:rsidR="00A41C16" w:rsidRPr="00A41C16" w:rsidRDefault="00E9206E" w:rsidP="0030733C">
            <w:pPr>
              <w:rPr>
                <w:rFonts w:cs="Verdana"/>
                <w:b/>
                <w:lang w:val="de-AT"/>
              </w:rPr>
            </w:pPr>
            <w:r>
              <w:rPr>
                <w:rFonts w:cs="Verdana"/>
                <w:b/>
                <w:lang w:val="de-AT"/>
              </w:rPr>
              <w:t xml:space="preserve">Wien, </w:t>
            </w:r>
            <w:r w:rsidR="0030733C">
              <w:rPr>
                <w:rFonts w:cs="Verdana"/>
                <w:b/>
                <w:lang w:val="de-AT"/>
              </w:rPr>
              <w:t>27</w:t>
            </w:r>
            <w:r w:rsidR="003B67D1">
              <w:rPr>
                <w:rFonts w:cs="Verdana"/>
                <w:b/>
                <w:lang w:val="de-AT"/>
              </w:rPr>
              <w:t xml:space="preserve">. </w:t>
            </w:r>
            <w:r w:rsidR="0030733C">
              <w:rPr>
                <w:rFonts w:cs="Verdana"/>
                <w:b/>
                <w:lang w:val="de-AT"/>
              </w:rPr>
              <w:t>Juni</w:t>
            </w:r>
            <w:bookmarkStart w:id="0" w:name="_GoBack"/>
            <w:bookmarkEnd w:id="0"/>
            <w:r>
              <w:rPr>
                <w:rFonts w:cs="Verdana"/>
                <w:b/>
                <w:lang w:val="de-AT"/>
              </w:rPr>
              <w:t xml:space="preserve"> 2015</w:t>
            </w:r>
          </w:p>
        </w:tc>
      </w:tr>
      <w:tr w:rsidR="008C5261" w:rsidRPr="00863A3E" w:rsidTr="00A41C16">
        <w:trPr>
          <w:trHeight w:val="340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Name: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  <w:tr w:rsidR="008C5261" w:rsidRPr="00863A3E" w:rsidTr="00A41C16">
        <w:trPr>
          <w:trHeight w:val="340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  <w:lang w:val="de-AT"/>
              </w:rPr>
              <w:t>Geburtsdatum: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  <w:tr w:rsidR="008C5261" w:rsidRPr="00863A3E" w:rsidTr="00A41C16">
        <w:trPr>
          <w:trHeight w:val="340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  <w:lang w:val="de-AT"/>
              </w:rPr>
              <w:t>Wohnort: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  <w:tr w:rsidR="008C5261" w:rsidRPr="00863A3E" w:rsidTr="00A41C16">
        <w:trPr>
          <w:trHeight w:val="340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  <w:lang w:val="de-AT"/>
              </w:rPr>
              <w:t>Email-Adresse: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  <w:tr w:rsidR="008C5261" w:rsidRPr="00863A3E" w:rsidTr="00A41C16">
        <w:trPr>
          <w:trHeight w:val="227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Handynummer: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  <w:b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</w:tbl>
    <w:p w:rsidR="008C5261" w:rsidRDefault="008C5261" w:rsidP="00AF74DA">
      <w:pPr>
        <w:pStyle w:val="berschrift1"/>
      </w:pPr>
    </w:p>
    <w:p w:rsidR="00AF74DA" w:rsidRPr="004079DC" w:rsidRDefault="008C5261" w:rsidP="00AF74DA">
      <w:pPr>
        <w:pStyle w:val="berschrift1"/>
      </w:pPr>
      <w:r>
        <w:t>Ich möchte gerne Teil dieser Aktion sein, weil …</w:t>
      </w:r>
    </w:p>
    <w:p w:rsidR="00AF74DA" w:rsidRPr="004079DC" w:rsidRDefault="0030733C" w:rsidP="00AF74DA"/>
    <w:p w:rsidR="00AF74DA" w:rsidRPr="004079DC" w:rsidRDefault="008C5261" w:rsidP="00AF74DA">
      <w:r w:rsidRPr="008C5261">
        <w:rPr>
          <w:highlight w:val="lightGray"/>
        </w:rPr>
        <w:t>Bitte in 2-3 Sätzen beantworten.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C5261" w:rsidRDefault="008C5261" w:rsidP="00AF74DA"/>
    <w:p w:rsidR="00CB3D7A" w:rsidRPr="004079DC" w:rsidRDefault="00CB3D7A" w:rsidP="00AF74DA"/>
    <w:p w:rsidR="00C13AF1" w:rsidRPr="00C13AF1" w:rsidRDefault="00C13AF1" w:rsidP="00CB3D7A">
      <w:pPr>
        <w:pStyle w:val="berschrift1"/>
      </w:pPr>
      <w:r>
        <w:t xml:space="preserve">UND ACTION: </w:t>
      </w:r>
      <w:r w:rsidR="00CB3D7A">
        <w:t xml:space="preserve">Schicke uns </w:t>
      </w:r>
      <w:r w:rsidR="003B67D1">
        <w:t xml:space="preserve">eine </w:t>
      </w:r>
      <w:r w:rsidR="00130BF6">
        <w:t xml:space="preserve">Zeichnung, einen Text oder eine </w:t>
      </w:r>
      <w:r w:rsidR="003B67D1">
        <w:t xml:space="preserve">Skizze </w:t>
      </w:r>
      <w:r w:rsidR="00130BF6">
        <w:t>v</w:t>
      </w:r>
      <w:r w:rsidR="003B67D1">
        <w:t xml:space="preserve">on deiner Idee, wie man den Grundsatz </w:t>
      </w:r>
      <w:r w:rsidR="00130BF6">
        <w:t xml:space="preserve">Universalität in bildnerischer Form unter dem Einsatz von Farbe und organischen Materialien </w:t>
      </w:r>
      <w:r w:rsidR="003B67D1">
        <w:t>umsetzen könnte!</w:t>
      </w:r>
      <w:r w:rsidR="00CB3D7A">
        <w:t xml:space="preserve"> </w:t>
      </w:r>
    </w:p>
    <w:p w:rsidR="00C13AF1" w:rsidRPr="00C13AF1" w:rsidRDefault="00C13AF1" w:rsidP="00C13AF1">
      <w:pPr>
        <w:rPr>
          <w:lang w:eastAsia="en-US"/>
        </w:rPr>
      </w:pPr>
    </w:p>
    <w:p w:rsidR="00130BF6" w:rsidRPr="004079DC" w:rsidRDefault="00C13AF1" w:rsidP="00130BF6">
      <w:r>
        <w:t xml:space="preserve"> </w:t>
      </w:r>
      <w:r w:rsidR="00130BF6">
        <w:rPr>
          <w:highlight w:val="lightGray"/>
        </w:rPr>
        <w:t>Falls du uns deine Idee beschreiben möchtest, mach das bitte hier in 5-7 Sätzen</w:t>
      </w:r>
      <w:r w:rsidR="00130BF6" w:rsidRPr="008C5261">
        <w:rPr>
          <w:highlight w:val="lightGray"/>
        </w:rPr>
        <w:t>.</w:t>
      </w:r>
      <w:r w:rsidR="00130BF6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E9206E" w:rsidRPr="004079DC" w:rsidRDefault="00C13AF1" w:rsidP="00E9206E">
      <w:r>
        <w:t xml:space="preserve">    </w:t>
      </w:r>
      <w:r w:rsidR="00E9206E">
        <w:t xml:space="preserve">                                                                                                                                                                                            </w:t>
      </w:r>
    </w:p>
    <w:p w:rsidR="00AF74DA" w:rsidRPr="005177E3" w:rsidRDefault="0030733C" w:rsidP="00AF74DA"/>
    <w:p w:rsidR="00AF74DA" w:rsidRPr="00E97C69" w:rsidRDefault="00C13AF1" w:rsidP="00AF74DA">
      <w:pPr>
        <w:rPr>
          <w:rFonts w:cs="Verdana"/>
        </w:rPr>
      </w:pPr>
      <w:r w:rsidRPr="00A41C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F72F" wp14:editId="2DD89BA5">
                <wp:simplePos x="0" y="0"/>
                <wp:positionH relativeFrom="column">
                  <wp:posOffset>50800</wp:posOffset>
                </wp:positionH>
                <wp:positionV relativeFrom="paragraph">
                  <wp:posOffset>1873707</wp:posOffset>
                </wp:positionV>
                <wp:extent cx="2487168" cy="811988"/>
                <wp:effectExtent l="0" t="0" r="27940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168" cy="8119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C16" w:rsidRPr="00A41C16" w:rsidRDefault="00A41C16">
                            <w:pPr>
                              <w:rPr>
                                <w:b/>
                              </w:rPr>
                            </w:pPr>
                            <w:r w:rsidRPr="00A41C16">
                              <w:rPr>
                                <w:b/>
                                <w:lang w:eastAsia="en-US"/>
                              </w:rPr>
                              <w:t xml:space="preserve">Bitte schick das ausgefüllte Anmeldeformular </w:t>
                            </w:r>
                            <w:r w:rsidR="003B67D1">
                              <w:rPr>
                                <w:b/>
                                <w:lang w:eastAsia="en-US"/>
                              </w:rPr>
                              <w:t xml:space="preserve">und </w:t>
                            </w:r>
                            <w:r w:rsidR="00130BF6">
                              <w:rPr>
                                <w:b/>
                                <w:lang w:eastAsia="en-US"/>
                              </w:rPr>
                              <w:t xml:space="preserve">ev. </w:t>
                            </w:r>
                            <w:r w:rsidR="003B67D1">
                              <w:rPr>
                                <w:b/>
                                <w:lang w:eastAsia="en-US"/>
                              </w:rPr>
                              <w:t>deine Skizze/dein</w:t>
                            </w:r>
                            <w:r w:rsidR="00130BF6">
                              <w:rPr>
                                <w:b/>
                                <w:lang w:eastAsia="en-US"/>
                              </w:rPr>
                              <w:t xml:space="preserve">e Zeichnung </w:t>
                            </w:r>
                            <w:r w:rsidR="00CB3D7A">
                              <w:rPr>
                                <w:b/>
                                <w:lang w:eastAsia="en-US"/>
                              </w:rPr>
                              <w:t xml:space="preserve">an </w:t>
                            </w:r>
                            <w:hyperlink r:id="rId8" w:history="1">
                              <w:r w:rsidRPr="00A41C16">
                                <w:rPr>
                                  <w:rStyle w:val="Hyperlink"/>
                                  <w:b/>
                                  <w:lang w:eastAsia="en-US"/>
                                </w:rPr>
                                <w:t>jugendservice@roteskreuz.at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pt;margin-top:147.55pt;width:195.8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" fillcolor="white [3201]" strokecolor="#d99594 [1941]" strokeweight="2pt">
                <v:textbox>
                  <w:txbxContent>
                    <w:p w:rsidR="00A41C16" w:rsidRPr="00A41C16" w:rsidRDefault="00A41C16">
                      <w:pPr>
                        <w:rPr>
                          <w:b/>
                        </w:rPr>
                      </w:pPr>
                      <w:r w:rsidRPr="00A41C16">
                        <w:rPr>
                          <w:b/>
                          <w:lang w:eastAsia="en-US"/>
                        </w:rPr>
                        <w:t xml:space="preserve">Bitte schick das ausgefüllte Anmeldeformular </w:t>
                      </w:r>
                      <w:r w:rsidR="003B67D1">
                        <w:rPr>
                          <w:b/>
                          <w:lang w:eastAsia="en-US"/>
                        </w:rPr>
                        <w:t xml:space="preserve">und </w:t>
                      </w:r>
                      <w:r w:rsidR="00130BF6">
                        <w:rPr>
                          <w:b/>
                          <w:lang w:eastAsia="en-US"/>
                        </w:rPr>
                        <w:t xml:space="preserve">ev. </w:t>
                      </w:r>
                      <w:r w:rsidR="003B67D1">
                        <w:rPr>
                          <w:b/>
                          <w:lang w:eastAsia="en-US"/>
                        </w:rPr>
                        <w:t>deine Skizze/dein</w:t>
                      </w:r>
                      <w:r w:rsidR="00130BF6">
                        <w:rPr>
                          <w:b/>
                          <w:lang w:eastAsia="en-US"/>
                        </w:rPr>
                        <w:t xml:space="preserve">e Zeichnung </w:t>
                      </w:r>
                      <w:r w:rsidR="00CB3D7A">
                        <w:rPr>
                          <w:b/>
                          <w:lang w:eastAsia="en-US"/>
                        </w:rPr>
                        <w:t xml:space="preserve">an </w:t>
                      </w:r>
                      <w:hyperlink r:id="rId9" w:history="1">
                        <w:r w:rsidRPr="00A41C16">
                          <w:rPr>
                            <w:rStyle w:val="Hyperlink"/>
                            <w:b/>
                            <w:lang w:eastAsia="en-US"/>
                          </w:rPr>
                          <w:t>jugendservice@roteskreuz.at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AF74DA" w:rsidRPr="00E97C69" w:rsidSect="00AF74DA">
      <w:footerReference w:type="default" r:id="rId10"/>
      <w:headerReference w:type="first" r:id="rId11"/>
      <w:footerReference w:type="first" r:id="rId12"/>
      <w:pgSz w:w="11900" w:h="16840"/>
      <w:pgMar w:top="226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00" w:rsidRDefault="00221000" w:rsidP="00AF74DA">
      <w:r>
        <w:separator/>
      </w:r>
    </w:p>
  </w:endnote>
  <w:endnote w:type="continuationSeparator" w:id="0">
    <w:p w:rsidR="00221000" w:rsidRDefault="00221000" w:rsidP="00AF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unant">
    <w:panose1 w:val="020B0504040101020203"/>
    <w:charset w:val="00"/>
    <w:family w:val="swiss"/>
    <w:notTrueType/>
    <w:pitch w:val="variable"/>
    <w:sig w:usb0="00000007" w:usb1="00000000" w:usb2="00000000" w:usb3="00000000" w:csb0="00000093" w:csb1="00000000"/>
  </w:font>
  <w:font w:name="Dunant Medium">
    <w:panose1 w:val="020B0604040101020203"/>
    <w:charset w:val="00"/>
    <w:family w:val="swiss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RKDemi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unant Light">
    <w:panose1 w:val="020B0304040101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A" w:rsidRPr="00A31708" w:rsidRDefault="00143323" w:rsidP="00AF74DA">
    <w:pPr>
      <w:ind w:right="-432"/>
      <w:jc w:val="right"/>
      <w:rPr>
        <w:b/>
        <w:color w:val="FFFFFF"/>
        <w:sz w:val="20"/>
        <w:szCs w:val="20"/>
      </w:rPr>
    </w:pPr>
    <w:r>
      <w:rPr>
        <w:b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5755005</wp:posOffset>
              </wp:positionH>
              <wp:positionV relativeFrom="paragraph">
                <wp:posOffset>-20320</wp:posOffset>
              </wp:positionV>
              <wp:extent cx="539750" cy="179705"/>
              <wp:effectExtent l="0" t="0" r="0" b="0"/>
              <wp:wrapNone/>
              <wp:docPr id="6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solidFill>
                        <a:srgbClr val="B70E0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70E0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3.15pt;margin-top:-1.6pt;width:42.5pt;height:14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" fillcolor="#b70e0c" stroked="f" strokecolor="#b70e0c">
              <v:shadow opacity="22936f" origin=",.5" offset="0,.63889mm"/>
            </v:rect>
          </w:pict>
        </mc:Fallback>
      </mc:AlternateContent>
    </w:r>
    <w:r w:rsidR="00DE7580" w:rsidRPr="00A31708">
      <w:rPr>
        <w:b/>
        <w:color w:val="FFFFFF"/>
        <w:sz w:val="20"/>
        <w:szCs w:val="20"/>
      </w:rPr>
      <w:fldChar w:fldCharType="begin"/>
    </w:r>
    <w:r w:rsidR="00DE7580" w:rsidRPr="00A31708">
      <w:rPr>
        <w:b/>
        <w:color w:val="FFFFFF"/>
        <w:sz w:val="20"/>
        <w:szCs w:val="20"/>
      </w:rPr>
      <w:instrText xml:space="preserve"> </w:instrText>
    </w:r>
    <w:r w:rsidR="00DE7580">
      <w:rPr>
        <w:b/>
        <w:color w:val="FFFFFF"/>
        <w:sz w:val="20"/>
        <w:szCs w:val="20"/>
      </w:rPr>
      <w:instrText>PAGE</w:instrText>
    </w:r>
    <w:r w:rsidR="00DE7580" w:rsidRPr="00A31708">
      <w:rPr>
        <w:b/>
        <w:color w:val="FFFFFF"/>
        <w:sz w:val="20"/>
        <w:szCs w:val="20"/>
      </w:rPr>
      <w:instrText xml:space="preserve">  </w:instrText>
    </w:r>
    <w:r w:rsidR="00DE7580" w:rsidRPr="00A31708">
      <w:rPr>
        <w:b/>
        <w:color w:val="FFFFFF"/>
        <w:sz w:val="20"/>
        <w:szCs w:val="20"/>
      </w:rPr>
      <w:fldChar w:fldCharType="separate"/>
    </w:r>
    <w:r w:rsidR="00CB3D7A">
      <w:rPr>
        <w:b/>
        <w:noProof/>
        <w:color w:val="FFFFFF"/>
        <w:sz w:val="20"/>
        <w:szCs w:val="20"/>
      </w:rPr>
      <w:t>2</w:t>
    </w:r>
    <w:r w:rsidR="00DE7580" w:rsidRPr="00A31708">
      <w:rPr>
        <w:b/>
        <w:color w:val="FFFFFF"/>
        <w:sz w:val="20"/>
        <w:szCs w:val="20"/>
      </w:rPr>
      <w:fldChar w:fldCharType="end"/>
    </w:r>
    <w:r w:rsidR="00DE7580" w:rsidRPr="00A31708">
      <w:rPr>
        <w:b/>
        <w:color w:val="FFFFFF"/>
        <w:sz w:val="20"/>
        <w:szCs w:val="20"/>
      </w:rPr>
      <w:t>/</w:t>
    </w:r>
    <w:r w:rsidR="00DE7580" w:rsidRPr="00A31708">
      <w:rPr>
        <w:b/>
        <w:color w:val="FFFFFF"/>
        <w:sz w:val="20"/>
        <w:szCs w:val="20"/>
      </w:rPr>
      <w:fldChar w:fldCharType="begin"/>
    </w:r>
    <w:r w:rsidR="00DE7580" w:rsidRPr="00A31708">
      <w:rPr>
        <w:b/>
        <w:color w:val="FFFFFF"/>
        <w:sz w:val="20"/>
        <w:szCs w:val="20"/>
      </w:rPr>
      <w:instrText xml:space="preserve"> </w:instrText>
    </w:r>
    <w:r w:rsidR="00DE7580">
      <w:rPr>
        <w:b/>
        <w:color w:val="FFFFFF"/>
        <w:sz w:val="20"/>
        <w:szCs w:val="20"/>
      </w:rPr>
      <w:instrText>NUMPAGES</w:instrText>
    </w:r>
    <w:r w:rsidR="00DE7580" w:rsidRPr="00A31708">
      <w:rPr>
        <w:b/>
        <w:color w:val="FFFFFF"/>
        <w:sz w:val="20"/>
        <w:szCs w:val="20"/>
      </w:rPr>
      <w:instrText xml:space="preserve">  </w:instrText>
    </w:r>
    <w:r w:rsidR="00DE7580" w:rsidRPr="00A31708">
      <w:rPr>
        <w:b/>
        <w:color w:val="FFFFFF"/>
        <w:sz w:val="20"/>
        <w:szCs w:val="20"/>
      </w:rPr>
      <w:fldChar w:fldCharType="separate"/>
    </w:r>
    <w:r w:rsidR="00CB3D7A">
      <w:rPr>
        <w:b/>
        <w:noProof/>
        <w:color w:val="FFFFFF"/>
        <w:sz w:val="20"/>
        <w:szCs w:val="20"/>
      </w:rPr>
      <w:t>2</w:t>
    </w:r>
    <w:r w:rsidR="00DE7580" w:rsidRPr="00A31708">
      <w:rPr>
        <w:b/>
        <w:color w:val="FFFFF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A" w:rsidRDefault="00EE28E5"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A1BB29B" wp14:editId="639F9E3A">
              <wp:simplePos x="0" y="0"/>
              <wp:positionH relativeFrom="margin">
                <wp:posOffset>-541655</wp:posOffset>
              </wp:positionH>
              <wp:positionV relativeFrom="paragraph">
                <wp:posOffset>-1261110</wp:posOffset>
              </wp:positionV>
              <wp:extent cx="6841490" cy="1532890"/>
              <wp:effectExtent l="0" t="0" r="0" b="0"/>
              <wp:wrapThrough wrapText="bothSides">
                <wp:wrapPolygon edited="0">
                  <wp:start x="0" y="0"/>
                  <wp:lineTo x="0" y="21206"/>
                  <wp:lineTo x="21532" y="21206"/>
                  <wp:lineTo x="21532" y="0"/>
                  <wp:lineTo x="0" y="0"/>
                </wp:wrapPolygon>
              </wp:wrapThrough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1490" cy="1532890"/>
                        <a:chOff x="545" y="13853"/>
                        <a:chExt cx="10774" cy="2414"/>
                      </a:xfrm>
                    </wpg:grpSpPr>
                    <wps:wsp>
                      <wps:cNvPr id="2" name="Rectangle 7"/>
                      <wps:cNvSpPr>
                        <a:spLocks noChangeArrowheads="1"/>
                      </wps:cNvSpPr>
                      <wps:spPr bwMode="auto">
                        <a:xfrm>
                          <a:off x="547" y="13853"/>
                          <a:ext cx="10772" cy="2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8E5" w:rsidRDefault="00EE28E5" w:rsidP="00EE28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545" y="15925"/>
                          <a:ext cx="10772" cy="340"/>
                        </a:xfrm>
                        <a:prstGeom prst="rect">
                          <a:avLst/>
                        </a:prstGeom>
                        <a:solidFill>
                          <a:srgbClr val="B70E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9" descr="OERK_ueberreg_1z_slogan_unte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77" y="13853"/>
                          <a:ext cx="3572" cy="19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7" style="position:absolute;margin-left:-42.65pt;margin-top:-99.3pt;width:538.7pt;height:120.7pt;z-index:251656704;mso-position-horizontal-relative:margin" coordorigin="545,13853" coordsize="10774,24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4QklNA+0AAAAAABABLAAAAAEAAgEsAAAAAQACOEJJTQQm&#10;AAAAAAAOAAAAAAAAAAAAAD+AAAA4QklNBA0AAAAAAAQAAAAeOEJJTQQZAAAAAAAEAAAAHjhCSU0D&#10;8wAAAAAACQAAAAAAAAAAAQ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PYAAAAAFJnaHRsb25nAAAG7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7gAOQWRvYmUAZEAAAAAB/9sAhAABAQEBAQEBAQEB&#10;AQEBAQEBAQEBAQEBAQEBAQEBAgEBAQEBAQICAgICAgICAgICAgICAwMDAwMDAwMDAwMDAwMDAQEB&#10;AQEBAQIBAQIDAgICAwMDAwMDAwMDAwMDAwMDAwMDAwMDAwMDAwMDAwMDAwMDAwMDAwMDAwMDAwMD&#10;AwMDAwP/wAARCAPYBuwDAREAAhEBAxEB/90ABADe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V5/zY&#10;f+3cvy6/8RLkf/dpS+4/91f+nd7t/wA0D/x5esv/ALgf/iZPt7/0tY/+rUvXzdffOfr7Peve/de6&#10;97917r3v3Xuve/de697917r3v3Xuve/de697917qzn+TV/28y+KX/h27t/8AfY5z3Jfs7/08rav+&#10;akn/AFZk6wg/vIf/ABCXn7/nktP+7nZdfRd99Devji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Xn/Nh/7dy/Lr/xEuR/92lL7j/3V/6d3u3/ADQP/Hl6y/8AuB/+Jk+3&#10;v/S1j/6tS9fN1985+vs9697917r3v3Xuve/de697917r3v3Xuve/de697917r3v3XurOf5NX/bzL&#10;4pf+Hbu3/wB9jnPcl+zv/Tytq/5qSf8AVmTrCD+8h/8AEJefv+eS0/7udl19F330N6+OL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Vef82H/t3L8uv/ES5H/3aUvuP/dX&#10;/p3e7f8ANA/8eXrL/wC4H/4mT7e/9LWP/q1L183X3zn6+z3r3v3Xuve/de697917r3v3Xuve/de6&#10;97917r3v3Xuve/de6s5/k1f9vMvil/4du7f/AH2Oc9yX7O/9PK2r/mpJ/wBWZOsIP7yH/wAQl5+/&#10;55LT/u52XX0XffQ3r44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V&#10;5/zYf+3cvy6/8RLkf/dpS+4/91f+nd7t/wA0D/x5esv/ALgf/iZPt7/0tY/+rUvXzdffOfr7Peve&#10;/de697917r3v3Xuve/de697917r3v3Xuve/de697917qzn+TV/28y+KX/h27t/8AfY5z3Jfs7/08&#10;rav+akn/AFZk6wg/vIf/ABCXn7/nktP+7nZdfRd99Devji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Xn/Nh/7dy/Lr/xEuR/92lL7j/3V/6d3u3/ADQP/Hl6y/8AuB/+&#10;Jk+3v/S1j/6tS9fN1985+vs9697917r3v3Xuve/de697917r3v3Xuve/de697917r3v3XurOf5NX&#10;/bzL4pf+Hbu3/wB9jnPcl+zv/Tytq/5qSf8AVmTrCD+8h/8AEJefv+eS0/7udl19F330N6+OL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Vef82H/t3L8uv/ES5H/3aUvu&#10;P/dX/p3e7f8ANA/8eXrL/wC4H/4mT7e/9LWP/q1L183X3zn6+z3r3v3Xuve/de697917r3v3Xuve&#10;/de697917r3v3Xuve/de6s5/k1f9vMvil/4du7f/AH2Oc9yX7O/9PK2r/mpJ/wBWZOsIP7yH/wAQ&#10;l5+/55LT/u52XX0XffQ3r44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V5/zYf+3cvy6/8RLkf/dpS+4/91f+nd7t/wA0D/x5esv/ALgf/iZPt7/0tY/+rUvXzdffOfr7&#10;Peve/de697917r3v3Xuve/de697917r3v3Xuve/de697917qzn+TV/28y+KX/h27t/8AfY5z3Jfs&#10;7/08rav+akn/AFZk6wg/vIf/ABCXn7/nktP+7nZdfRd99Devji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/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Xn/Nh/7dy/Lr/xEuR/92lL7j/3V/6d3u3/ADQP/Hl6y/8A&#10;uB/+Jk+3v/S1j/6tS9fN1985+vs9697917r3v3Xuve/de697917r3v3Xuve/de697917r3v3XurO&#10;f5NX/bzL4pf+Hbu3/wB9jnPcl+zv/Tytq/5qSf8AVmTrCD+8h/8AEJefv+eS0/7udl19F330N6+O&#10;L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Vef82H/t3L8uv/ES5H/3&#10;aUvuP/dX/p3e7f8ANA/8eXrL/wC4H/4mT7e/9LWP/q1L183X3zn6+z3r3v3Xuve/de697917r3v3&#10;Xuve/de697917r3v3Xuve/de6s5/k1f9vMvil/4du7f/AH2Oc9yX7O/9PK2r/mpJ/wBWZOsIP7yH&#10;/wAQl5+/55LT/u52XX0XffQ3r44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RH/wCZb/279+Y3/ivPZ3/vMz+w&#10;T7kf8qDvH/PJN/xw9ZQfcp/8S49uP/Fg2z/tJTr5pPvm719rnXvfuvde9+691737r3Xvfuvde9+6&#10;91737r3Xvfuvde9+691737r3Xvfuvde9+691737r3Xvfuvde9+691737r3Xvfuvde9+691737r3X&#10;vfuvde9+691737r3Xvfuvde9+691737r3Xvfuvde9+691737r3XvfuvdWy/yNf8At6V8Xv8Aytf/&#10;AMDtu73K3sj/ANPP2z/qJ/7RJ+sAP70f/wAQT55/6kv/AJMO09fQx99AuvkC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RH/wCZb/279+Y3/ivP&#10;Z3/vMz+wT7kf8qDvH/PJN/xw9ZQfcp/8S49uP/Fg2z/tJTr5pPvm719rnXvfuvde9+691737r3Xv&#10;fuvde9+691737r3Xvfuvde9+691737r3Xvfuvde9+691737r3Xvfuvde9+691737r3Xvfuvde9+6&#10;91737r3Xvfuvde9+691737r3Xvfuvde9+691737r3Xvfuvde9+691737r3XvfuvdWy/yNf8At6V8&#10;Xv8Aytf/AMDtu73K3sj/ANPP2z/qJ/7RJ+sAP70f/wAQT55/6kv/AJMO09fQx99AuvkC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/9b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RH/wCZb/279+Y3/ivPZ3/vMz+wT7kf8qDvH/PJ&#10;N/xw9ZQfcp/8S49uP/Fg2z/tJTr5pPvm719rnXvfuvde9+691737r3Xvfuvde9+691737r3Xvfuv&#10;de9+691737r3Xvfuvde9+691737r3Xvfuvde9+691737r3Xvfuvde9+691737r3Xvfuvde9+6917&#10;37r3Xvfuvde9+691737r3Xvfuvde9+691737r3XvfuvdWy/yNf8At6V8Xv8Aytf/AMDtu73K3sj/&#10;ANPP2z/qJ/7RJ+sAP70f/wAQT55/6kv/AJMO09fQx99AuvkC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RH/wCZb/27&#10;9+Y3/ivPZ3/vMz+wT7kf8qDvH/PJN/xw9ZQfcp/8S49uP/Fg2z/tJTr5pPvm719rnXvfuvde9+69&#10;1737r3Xvfuvde9+691737r3Xvfuvde9+691737r3Xvfuvde9+691737r3Xvfuvde9+691737r3Xv&#10;fuvde9+691737r3Xvfuvde9+691737r3Xvfuvde9+691737r3Xvfuvde9+691737r3XvfuvdWy/y&#10;Nf8At6V8Xv8Aytf/AMDtu73K3sj/ANPP2z/qJ/7RJ+sAP70f/wAQT55/6kv/AJMO09fQx99AuvkC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V5/zYf+3cvy6/8RLkf/dpS+4/91f+nd7t/wA0D/x5esv/ALgf/iZPt7/0tY/+rUvXzdff&#10;Ofr7Peve/de697917r3v3Xuve/de697917r3v3Xuve/de697917qzn+TV/28y+KX/h27t/8AfY5z&#10;3Jfs7/08rav+akn/AFZk6wg/vIf/ABCXn7/nktP+7nZdfRd99Devji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Xn/Nh/7dy/Lr/xEuR/92lL7j/3V/6d3u3/ADQP/Hl6&#10;y/8AuB/+Jk+3v/S1j/6tS9fN1985+vs9697917r3v3Xuve/de697917r3v3Xuve/de697917r3v3&#10;XurOf5NX/bzL4pf+Hbu3/wB9jnPcl+zv/Tytq/5qSf8AVmTrCD+8h/8AEJefv+eS0/7udl19F330&#10;N6+OL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Vef82H/t3L8uv/ES&#10;5H/3aUvuP/dX/p3e7f8ANA/8eXrL/wC4H/4mT7e/9LWP/q1L183X3zn6+z3r3v3Xuve/de697917&#10;r3v3Xuve/de697917r3v3Xuve/de6s5/k1f9vMvil/4du7f/AH2Oc9yX7O/9PK2r/mpJ/wBWZOsI&#10;P7yH/wAQl5+/55LT/u52XX0XffQ3r44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V5/zYf+3cvy6/8RLkf/dpS+4/91f+nd7t/wA0D/x5esv/ALgf/iZPt7/0tY/+rUvX&#10;zdffOfr7Peve/de697917r3v3Xuve/de697917r3v3Xuve/de697917qzn+TV/28y+KX/h27t/8A&#10;fY5z3Jfs7/08rav+akn/AFZk6wg/vIf/ABCXn7/nktP+7nZdfRd99Devji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Xn/Nh/7dy/Lr/xEuR/92lL7j/3V/6d3u3/ADQP&#10;/Hl6y/8AuB/+Jk+3v/S1j/6tS9fN1985+vs9697917r3v3Xuve/de697917r3v3Xuve/de697917&#10;r3v3XurOf5NX/bzL4pf+Hbu3/wB9jnPcl+zv/Tytq/5qSf8AVmTrCD+8h/8AEJefv+eS0/7udl19&#10;F330N6+OL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Vef82H/t3L8u&#10;v/ES5H/3aUvuP/dX/p3e7f8ANA/8eXrL/wC4H/4mT7e/9LWP/q1L183X3zn6+z3r3v3Xuve/de69&#10;7917r3v3Xuve/de697917r3v3Xuve/de6s5/k1f9vMvil/4du7f/AH2Oc9yX7O/9PK2r/mpJ/wBW&#10;ZOsIP7yH/wAQl5+/55LT/u52XX0XffQ3r44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V5/zYf+3cvy6/8RLkf/dpS+4/91f+nd7t/wA0D/x5esv/ALgf/iZPt7/0tY/+&#10;rUvXzdffOfr7Peve/de697917r3v3Xuve/de697917r3v3Xuve/de697917qzn+TV/28y+KX/h27&#10;t/8AfY5z3Jfs7/08rav+akn/AFZk6wg/vIf/ABCXn7/nktP+7nZdfRd99Devji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Xn/Nh/7dy/Lr/xEuR/92lL7j/3V/6d3u3/&#10;ADQP/Hl6y/8AuB/+Jk+3v/S1j/6tS9fN1985+vs9697917r3v3Xuve/de697917r3v3Xuve/de69&#10;7917r3v3XurOf5NX/bzL4pf+Hbu3/wB9jnPcl+zv/Tytq/5qSf8AVmTrCD+8h/8AEJefv+eS0/7u&#10;dl19F330N6+OL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Vef82H/t&#10;3L8uv/ES5H/3aUvuP/dX/p3e7f8ANA/8eXrL/wC4H/4mT7e/9LWP/q1L183X3zn6+z3r3v3Xuve/&#10;de697917r3v3Xuve/de697917r3v3Xuve/de6s5/k1f9vMvil/4du7f/AH2Oc9yX7O/9PK2r/mpJ&#10;/wBWZOsIP7yH/wAQl5+/55LT/u52XX0XffQ3r44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x0gMX9V2VVI1MVspJFkJsDybkC54vewt7r3XL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FQVVVLM5VQC7aQzkCxZggAufqbAD+gHv3XuuXv3Xuve/de697917r3v3Xuve/de6&#10;97917r3v3Xuve/de697917r3v3Xuve/de697917r3v3Xuve/de697917r3v3Xuve/de697917r3v&#10;3Xuve/de697917r3v3Xuve/de697917r3v3Xuve/de697917r3v3Xuve/de697917r3v3Xuve/de&#10;697917r3v3Xuve/de697917r3v3Xuve/de697917r3v3Xuve/de697917r3v3Xuv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WkV31/wAL&#10;FcNtTuPem2ugvh/R9m9P7dy9Thts7+3p21WbL3DvmLHVBp6jc9Pt3FYLJw4+hqmVmoIZamadofHN&#10;OIZJHpYXhFjJ6cEfr1fv/K3/AJ0Pxd/mpUe+8Z1bjd0dW9n9c/wSfPdVdm121Ydy5bEZuknkXcmy&#10;Tha6c5bH009LPT100cKPSk07VMUIqoNbbIV49VZSvVv3uvVe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iRfJX+W18D/mFnKPdPyS+LPUfaW76JscI96ZXb38J3tPTYmbz4/GZHee2ZKLKVdDGxP+&#10;QVVXJTMpZWiZWYHYYjh1sEjh0bXZWydndbbR23sDr3a239j7G2dhsft3aez9qYigwG2tt4HFU60m&#10;Nw+DwuLjip6WmgiVUihhjVVAsB71x610qP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T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">
              <v:rect id="Rectangle 7" o:spid="_x0000_s1028" style="position:absolute;left:547;top:13853;width:10772;height:2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3HMIA&#10;AADaAAAADwAAAGRycy9kb3ducmV2LnhtbESP0YrCMBRE34X9h3AXfLOJIrJUoyzCwvqibu0HXJq7&#10;bbG5KU201a83guDjMDNnmNVmsI24UudrxxqmiQJBXDhTc6khP/1MvkD4gGywcUwabuRhs/4YrTA1&#10;ruc/umahFBHCPkUNVQhtKqUvKrLoE9cSR+/fdRZDlF0pTYd9hNtGzpRaSIs1x4UKW9pWVJyzi9Vw&#10;OB52uZqr+2Vx25k+O573jc+1Hn8O30sQgYbwDr/av0bDDJ5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fccwgAAANoAAAAPAAAAAAAAAAAAAAAAAJgCAABkcnMvZG93&#10;bnJldi54bWxQSwUGAAAAAAQABAD1AAAAhwMAAAAA&#10;" stroked="f">
                <v:textbox>
                  <w:txbxContent>
                    <w:p w:rsidR="00EE28E5" w:rsidRDefault="00EE28E5" w:rsidP="00EE28E5">
                      <w:pPr>
                        <w:jc w:val="center"/>
                      </w:pPr>
                    </w:p>
                  </w:txbxContent>
                </v:textbox>
              </v:rect>
              <v:rect id="Rectangle 8" o:spid="_x0000_s1029" style="position:absolute;left:545;top:15925;width:10772;height: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k9cQA&#10;AADaAAAADwAAAGRycy9kb3ducmV2LnhtbESPT2sCMRTE7wW/Q3iFXqQmVpR2axRpVTwJ/rl4e2xe&#10;d1c3L9sk1fXbG0HocZj5zTDjaWtrcSYfKsca+j0Fgjh3puJCw363eH0HESKywdoxabhSgOmk8zTG&#10;zLgLb+i8jYVIJRwy1FDG2GRShrwki6HnGuLk/ThvMSbpC2k8XlK5reWbUiNpseK0UGJDXyXlp+2f&#10;1TA4Dq/r765vfo879TE/rE+zZVdp/fLczj5BRGrjf/hBr0zi4H4l3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O5PXEAAAA2gAAAA8AAAAAAAAAAAAAAAAAmAIAAGRycy9k&#10;b3ducmV2LnhtbFBLBQYAAAAABAAEAPUAAACJAwAAAAA=&#10;" fillcolor="#b70e0c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alt="OERK_ueberreg_1z_slogan_unten_rgb" style="position:absolute;left:7477;top:13853;width:3572;height:1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K0/bDAAAA2gAAAA8AAABkcnMvZG93bnJldi54bWxEj0FLAzEUhO8F/0N4grc2q5Yi26ZlLSj2&#10;JF0tXh+b183i5iVsYjf6602h0OMwM98wq02yvTjREDrHCu5nBQjixumOWwWfHy/TJxAhImvsHZOC&#10;XwqwWd9MVlhqN/KeTnVsRYZwKFGBidGXUobGkMUwc544e0c3WIxZDq3UA44Zbnv5UBQLabHjvGDQ&#10;09ZQ813/WAU+VfVfXY3e7fDZHF7T4+F9+6XU3W2qliAipXgNX9pvWsEczlfyDZ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rT9sMAAADaAAAADwAAAAAAAAAAAAAAAACf&#10;AgAAZHJzL2Rvd25yZXYueG1sUEsFBgAAAAAEAAQA9wAAAI8DAAAAAA==&#10;">
                <v:imagedata r:id="rId2" o:title="OERK_ueberreg_1z_slogan_unten_rgb"/>
              </v:shape>
              <w10:wrap type="through" anchorx="margin"/>
            </v:group>
          </w:pict>
        </mc:Fallback>
      </mc:AlternateContent>
    </w:r>
    <w:r w:rsidR="0014332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76FAD3" wp14:editId="7C815EB8">
              <wp:simplePos x="0" y="0"/>
              <wp:positionH relativeFrom="column">
                <wp:posOffset>-501650</wp:posOffset>
              </wp:positionH>
              <wp:positionV relativeFrom="paragraph">
                <wp:posOffset>-8890</wp:posOffset>
              </wp:positionV>
              <wp:extent cx="6908800" cy="3429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4DA" w:rsidRPr="00241973" w:rsidRDefault="00143323" w:rsidP="00AF74DA">
                          <w:pPr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  <w:t>JUGEND</w:t>
                          </w:r>
                          <w:r w:rsidR="00DE7580" w:rsidRPr="00241973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  <w:t xml:space="preserve"> | WWW.ROTESKREUZ.A</w:t>
                          </w:r>
                          <w:r w:rsidR="00DE7580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  <w:t>T</w:t>
                          </w:r>
                        </w:p>
                        <w:p w:rsidR="00AF74DA" w:rsidRPr="00A31708" w:rsidRDefault="0030733C">
                          <w:pPr>
                            <w:rPr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-39.5pt;margin-top:-.7pt;width:54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" filled="f" stroked="f">
              <v:textbox inset=",7.2pt,,7.2pt">
                <w:txbxContent>
                  <w:p w:rsidR="00AF74DA" w:rsidRPr="00241973" w:rsidRDefault="00143323" w:rsidP="00AF74DA">
                    <w:pPr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  <w:t>JUGEND</w:t>
                    </w:r>
                    <w:r w:rsidR="00DE7580" w:rsidRPr="00241973"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  <w:t xml:space="preserve"> | WWW.ROTESKREUZ.A</w:t>
                    </w:r>
                    <w:r w:rsidR="00DE7580"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  <w:t>T</w:t>
                    </w:r>
                  </w:p>
                  <w:p w:rsidR="00AF74DA" w:rsidRPr="00A31708" w:rsidRDefault="00EE28E5">
                    <w:pPr>
                      <w:rPr>
                        <w:b/>
                        <w:color w:val="FFFFF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 w:rsidR="00DE7580">
      <w:t>Öster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00" w:rsidRDefault="00221000" w:rsidP="00AF74DA">
      <w:r>
        <w:separator/>
      </w:r>
    </w:p>
  </w:footnote>
  <w:footnote w:type="continuationSeparator" w:id="0">
    <w:p w:rsidR="00221000" w:rsidRDefault="00221000" w:rsidP="00AF7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A" w:rsidRPr="00F37689" w:rsidRDefault="0030733C" w:rsidP="00AF74DA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41E"/>
    <w:multiLevelType w:val="hybridMultilevel"/>
    <w:tmpl w:val="A82E6956"/>
    <w:lvl w:ilvl="0" w:tplc="8A5698D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4C4C4C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333F"/>
    <w:multiLevelType w:val="multilevel"/>
    <w:tmpl w:val="C2E68F8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8" w:hanging="133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2" w:hanging="19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21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2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3" w:hanging="2733"/>
      </w:pPr>
      <w:rPr>
        <w:rFonts w:hint="default"/>
      </w:rPr>
    </w:lvl>
  </w:abstractNum>
  <w:abstractNum w:abstractNumId="2">
    <w:nsid w:val="48E36516"/>
    <w:multiLevelType w:val="hybridMultilevel"/>
    <w:tmpl w:val="AC0498BA"/>
    <w:lvl w:ilvl="0" w:tplc="B498B12A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  <w:color w:val="4C4C4C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C4A78"/>
    <w:multiLevelType w:val="multilevel"/>
    <w:tmpl w:val="6918414C"/>
    <w:lvl w:ilvl="0">
      <w:start w:val="1"/>
      <w:numFmt w:val="decimal"/>
      <w:pStyle w:val="Nummerier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14337">
      <o:colormru v:ext="edit" colors="#b70e0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00"/>
    <w:rsid w:val="000B5DB0"/>
    <w:rsid w:val="00130BF6"/>
    <w:rsid w:val="00143323"/>
    <w:rsid w:val="00221000"/>
    <w:rsid w:val="00251485"/>
    <w:rsid w:val="0030733C"/>
    <w:rsid w:val="003B67D1"/>
    <w:rsid w:val="003F7C17"/>
    <w:rsid w:val="00845860"/>
    <w:rsid w:val="008C5261"/>
    <w:rsid w:val="008E5686"/>
    <w:rsid w:val="00A41C16"/>
    <w:rsid w:val="00C13AF1"/>
    <w:rsid w:val="00CB3D7A"/>
    <w:rsid w:val="00D16FCE"/>
    <w:rsid w:val="00DE7580"/>
    <w:rsid w:val="00DF09ED"/>
    <w:rsid w:val="00E310E9"/>
    <w:rsid w:val="00E9206E"/>
    <w:rsid w:val="00EE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b70e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C81"/>
    <w:rPr>
      <w:rFonts w:ascii="Dunant" w:hAnsi="Dunan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7C81"/>
    <w:pPr>
      <w:keepNext/>
      <w:keepLines/>
      <w:spacing w:line="260" w:lineRule="atLeast"/>
      <w:ind w:firstLine="1"/>
      <w:outlineLvl w:val="0"/>
    </w:pPr>
    <w:rPr>
      <w:rFonts w:ascii="Dunant Medium" w:eastAsia="Times New Roman" w:hAnsi="Dunant Medium"/>
      <w:bCs/>
      <w:color w:val="B70E0C"/>
      <w:sz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7C81"/>
    <w:pPr>
      <w:keepNext/>
      <w:keepLines/>
      <w:spacing w:line="260" w:lineRule="atLeast"/>
      <w:ind w:firstLine="1"/>
      <w:outlineLvl w:val="1"/>
    </w:pPr>
    <w:rPr>
      <w:rFonts w:ascii="Dunant Medium" w:eastAsia="Times New Roman" w:hAnsi="Dunant Medium"/>
      <w:bCs/>
      <w:color w:val="B70E0C"/>
      <w:sz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7C81"/>
    <w:pPr>
      <w:spacing w:line="260" w:lineRule="atLeast"/>
      <w:outlineLvl w:val="2"/>
    </w:pPr>
    <w:rPr>
      <w:rFonts w:eastAsia="Verdana"/>
      <w:b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51858"/>
    <w:pPr>
      <w:keepNext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47C81"/>
    <w:rPr>
      <w:rFonts w:ascii="Dunant Medium" w:eastAsia="Times New Roman" w:hAnsi="Dunant Medium"/>
      <w:bCs/>
      <w:color w:val="B70E0C"/>
      <w:sz w:val="32"/>
      <w:szCs w:val="24"/>
      <w:lang w:eastAsia="en-US"/>
    </w:rPr>
  </w:style>
  <w:style w:type="character" w:customStyle="1" w:styleId="berschrift2Zchn">
    <w:name w:val="Überschrift 2 Zchn"/>
    <w:link w:val="berschrift2"/>
    <w:uiPriority w:val="9"/>
    <w:rsid w:val="00C47C81"/>
    <w:rPr>
      <w:rFonts w:ascii="Dunant Medium" w:eastAsia="Times New Roman" w:hAnsi="Dunant Medium"/>
      <w:bCs/>
      <w:color w:val="B70E0C"/>
      <w:sz w:val="28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C47C81"/>
    <w:rPr>
      <w:rFonts w:ascii="Dunant" w:eastAsia="Verdana" w:hAnsi="Dunant"/>
      <w:b/>
      <w:sz w:val="24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rsid w:val="00851858"/>
    <w:rPr>
      <w:rFonts w:ascii="Dunant" w:hAnsi="Dunant"/>
      <w:bCs/>
      <w:sz w:val="24"/>
      <w:szCs w:val="28"/>
    </w:rPr>
  </w:style>
  <w:style w:type="table" w:styleId="Tabellenraster">
    <w:name w:val="Table Grid"/>
    <w:basedOn w:val="NormaleTabelle"/>
    <w:uiPriority w:val="59"/>
    <w:rsid w:val="00DA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semiHidden/>
    <w:unhideWhenUsed/>
    <w:rsid w:val="00F37689"/>
  </w:style>
  <w:style w:type="paragraph" w:customStyle="1" w:styleId="Funote">
    <w:name w:val="Fußnote"/>
    <w:basedOn w:val="Standard"/>
    <w:link w:val="FunoteZchn"/>
    <w:qFormat/>
    <w:rsid w:val="00D73150"/>
    <w:pPr>
      <w:tabs>
        <w:tab w:val="center" w:pos="4536"/>
        <w:tab w:val="right" w:pos="9072"/>
      </w:tabs>
    </w:pPr>
    <w:rPr>
      <w:rFonts w:ascii="Verdana" w:eastAsia="Verdana" w:hAnsi="Verdana"/>
      <w:sz w:val="11"/>
      <w:szCs w:val="11"/>
      <w:lang w:eastAsia="en-US"/>
    </w:rPr>
  </w:style>
  <w:style w:type="character" w:customStyle="1" w:styleId="FunoteZchn">
    <w:name w:val="Fußnote Zchn"/>
    <w:link w:val="Funote"/>
    <w:rsid w:val="00D73150"/>
    <w:rPr>
      <w:rFonts w:ascii="Verdana" w:eastAsia="Verdana" w:hAnsi="Verdana"/>
      <w:sz w:val="11"/>
      <w:szCs w:val="11"/>
      <w:lang w:eastAsia="en-US"/>
    </w:rPr>
  </w:style>
  <w:style w:type="character" w:styleId="BesuchterHyperlink">
    <w:name w:val="FollowedHyperlink"/>
    <w:uiPriority w:val="99"/>
    <w:semiHidden/>
    <w:unhideWhenUsed/>
    <w:rsid w:val="004904A3"/>
    <w:rPr>
      <w:color w:val="800080"/>
      <w:u w:val="single"/>
    </w:rPr>
  </w:style>
  <w:style w:type="paragraph" w:customStyle="1" w:styleId="Nummerierung">
    <w:name w:val="Nummerierung"/>
    <w:basedOn w:val="Standard"/>
    <w:qFormat/>
    <w:rsid w:val="00C47C81"/>
    <w:pPr>
      <w:numPr>
        <w:numId w:val="4"/>
      </w:numPr>
      <w:spacing w:line="260" w:lineRule="atLeast"/>
    </w:pPr>
    <w:rPr>
      <w:rFonts w:eastAsia="Verdana"/>
      <w:szCs w:val="20"/>
      <w:lang w:eastAsia="en-US"/>
    </w:rPr>
  </w:style>
  <w:style w:type="paragraph" w:customStyle="1" w:styleId="Aufzaehlung1">
    <w:name w:val="Aufzaehlung 1"/>
    <w:basedOn w:val="Standard"/>
    <w:qFormat/>
    <w:rsid w:val="00310038"/>
    <w:pPr>
      <w:tabs>
        <w:tab w:val="num" w:pos="720"/>
      </w:tabs>
      <w:ind w:left="720" w:hanging="720"/>
    </w:pPr>
    <w:rPr>
      <w:rFonts w:eastAsia="Verdana" w:cs="Verdana"/>
      <w:szCs w:val="22"/>
      <w:lang w:eastAsia="en-US"/>
    </w:rPr>
  </w:style>
  <w:style w:type="paragraph" w:customStyle="1" w:styleId="Aufzaehlung2">
    <w:name w:val="Aufzaehlung 2"/>
    <w:basedOn w:val="Standard"/>
    <w:qFormat/>
    <w:rsid w:val="00310038"/>
    <w:pPr>
      <w:tabs>
        <w:tab w:val="num" w:pos="720"/>
      </w:tabs>
      <w:ind w:left="720" w:hanging="720"/>
    </w:pPr>
    <w:rPr>
      <w:rFonts w:eastAsia="Verdana" w:cs="Verdana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F25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F2530"/>
    <w:rPr>
      <w:rFonts w:ascii="Dunant" w:hAnsi="Dunan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F25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F2530"/>
    <w:rPr>
      <w:rFonts w:ascii="Dunant" w:hAnsi="Dunant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E28E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C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C81"/>
    <w:rPr>
      <w:rFonts w:ascii="Dunant" w:hAnsi="Dunan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7C81"/>
    <w:pPr>
      <w:keepNext/>
      <w:keepLines/>
      <w:spacing w:line="260" w:lineRule="atLeast"/>
      <w:ind w:firstLine="1"/>
      <w:outlineLvl w:val="0"/>
    </w:pPr>
    <w:rPr>
      <w:rFonts w:ascii="Dunant Medium" w:eastAsia="Times New Roman" w:hAnsi="Dunant Medium"/>
      <w:bCs/>
      <w:color w:val="B70E0C"/>
      <w:sz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7C81"/>
    <w:pPr>
      <w:keepNext/>
      <w:keepLines/>
      <w:spacing w:line="260" w:lineRule="atLeast"/>
      <w:ind w:firstLine="1"/>
      <w:outlineLvl w:val="1"/>
    </w:pPr>
    <w:rPr>
      <w:rFonts w:ascii="Dunant Medium" w:eastAsia="Times New Roman" w:hAnsi="Dunant Medium"/>
      <w:bCs/>
      <w:color w:val="B70E0C"/>
      <w:sz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7C81"/>
    <w:pPr>
      <w:spacing w:line="260" w:lineRule="atLeast"/>
      <w:outlineLvl w:val="2"/>
    </w:pPr>
    <w:rPr>
      <w:rFonts w:eastAsia="Verdana"/>
      <w:b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51858"/>
    <w:pPr>
      <w:keepNext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47C81"/>
    <w:rPr>
      <w:rFonts w:ascii="Dunant Medium" w:eastAsia="Times New Roman" w:hAnsi="Dunant Medium"/>
      <w:bCs/>
      <w:color w:val="B70E0C"/>
      <w:sz w:val="32"/>
      <w:szCs w:val="24"/>
      <w:lang w:eastAsia="en-US"/>
    </w:rPr>
  </w:style>
  <w:style w:type="character" w:customStyle="1" w:styleId="berschrift2Zchn">
    <w:name w:val="Überschrift 2 Zchn"/>
    <w:link w:val="berschrift2"/>
    <w:uiPriority w:val="9"/>
    <w:rsid w:val="00C47C81"/>
    <w:rPr>
      <w:rFonts w:ascii="Dunant Medium" w:eastAsia="Times New Roman" w:hAnsi="Dunant Medium"/>
      <w:bCs/>
      <w:color w:val="B70E0C"/>
      <w:sz w:val="28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C47C81"/>
    <w:rPr>
      <w:rFonts w:ascii="Dunant" w:eastAsia="Verdana" w:hAnsi="Dunant"/>
      <w:b/>
      <w:sz w:val="24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rsid w:val="00851858"/>
    <w:rPr>
      <w:rFonts w:ascii="Dunant" w:hAnsi="Dunant"/>
      <w:bCs/>
      <w:sz w:val="24"/>
      <w:szCs w:val="28"/>
    </w:rPr>
  </w:style>
  <w:style w:type="table" w:styleId="Tabellenraster">
    <w:name w:val="Table Grid"/>
    <w:basedOn w:val="NormaleTabelle"/>
    <w:uiPriority w:val="59"/>
    <w:rsid w:val="00DA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semiHidden/>
    <w:unhideWhenUsed/>
    <w:rsid w:val="00F37689"/>
  </w:style>
  <w:style w:type="paragraph" w:customStyle="1" w:styleId="Funote">
    <w:name w:val="Fußnote"/>
    <w:basedOn w:val="Standard"/>
    <w:link w:val="FunoteZchn"/>
    <w:qFormat/>
    <w:rsid w:val="00D73150"/>
    <w:pPr>
      <w:tabs>
        <w:tab w:val="center" w:pos="4536"/>
        <w:tab w:val="right" w:pos="9072"/>
      </w:tabs>
    </w:pPr>
    <w:rPr>
      <w:rFonts w:ascii="Verdana" w:eastAsia="Verdana" w:hAnsi="Verdana"/>
      <w:sz w:val="11"/>
      <w:szCs w:val="11"/>
      <w:lang w:eastAsia="en-US"/>
    </w:rPr>
  </w:style>
  <w:style w:type="character" w:customStyle="1" w:styleId="FunoteZchn">
    <w:name w:val="Fußnote Zchn"/>
    <w:link w:val="Funote"/>
    <w:rsid w:val="00D73150"/>
    <w:rPr>
      <w:rFonts w:ascii="Verdana" w:eastAsia="Verdana" w:hAnsi="Verdana"/>
      <w:sz w:val="11"/>
      <w:szCs w:val="11"/>
      <w:lang w:eastAsia="en-US"/>
    </w:rPr>
  </w:style>
  <w:style w:type="character" w:styleId="BesuchterHyperlink">
    <w:name w:val="FollowedHyperlink"/>
    <w:uiPriority w:val="99"/>
    <w:semiHidden/>
    <w:unhideWhenUsed/>
    <w:rsid w:val="004904A3"/>
    <w:rPr>
      <w:color w:val="800080"/>
      <w:u w:val="single"/>
    </w:rPr>
  </w:style>
  <w:style w:type="paragraph" w:customStyle="1" w:styleId="Nummerierung">
    <w:name w:val="Nummerierung"/>
    <w:basedOn w:val="Standard"/>
    <w:qFormat/>
    <w:rsid w:val="00C47C81"/>
    <w:pPr>
      <w:numPr>
        <w:numId w:val="4"/>
      </w:numPr>
      <w:spacing w:line="260" w:lineRule="atLeast"/>
    </w:pPr>
    <w:rPr>
      <w:rFonts w:eastAsia="Verdana"/>
      <w:szCs w:val="20"/>
      <w:lang w:eastAsia="en-US"/>
    </w:rPr>
  </w:style>
  <w:style w:type="paragraph" w:customStyle="1" w:styleId="Aufzaehlung1">
    <w:name w:val="Aufzaehlung 1"/>
    <w:basedOn w:val="Standard"/>
    <w:qFormat/>
    <w:rsid w:val="00310038"/>
    <w:pPr>
      <w:tabs>
        <w:tab w:val="num" w:pos="720"/>
      </w:tabs>
      <w:ind w:left="720" w:hanging="720"/>
    </w:pPr>
    <w:rPr>
      <w:rFonts w:eastAsia="Verdana" w:cs="Verdana"/>
      <w:szCs w:val="22"/>
      <w:lang w:eastAsia="en-US"/>
    </w:rPr>
  </w:style>
  <w:style w:type="paragraph" w:customStyle="1" w:styleId="Aufzaehlung2">
    <w:name w:val="Aufzaehlung 2"/>
    <w:basedOn w:val="Standard"/>
    <w:qFormat/>
    <w:rsid w:val="00310038"/>
    <w:pPr>
      <w:tabs>
        <w:tab w:val="num" w:pos="720"/>
      </w:tabs>
      <w:ind w:left="720" w:hanging="720"/>
    </w:pPr>
    <w:rPr>
      <w:rFonts w:eastAsia="Verdana" w:cs="Verdana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F25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F2530"/>
    <w:rPr>
      <w:rFonts w:ascii="Dunant" w:hAnsi="Dunan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F25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F2530"/>
    <w:rPr>
      <w:rFonts w:ascii="Dunant" w:hAnsi="Dunant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E28E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C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service@roteskreuz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gendservice@roteskreuz.a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Intern\Vorlagen\Vorlagen%20CDneu\Word\Vorlage%20Tagesordnun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Austrian Red Cross</Company>
  <LinksUpToDate>false</LinksUpToDate>
  <CharactersWithSpaces>1305</CharactersWithSpaces>
  <SharedDoc>false</SharedDoc>
  <HLinks>
    <vt:vector size="6" baseType="variant">
      <vt:variant>
        <vt:i4>3801123</vt:i4>
      </vt:variant>
      <vt:variant>
        <vt:i4>-1</vt:i4>
      </vt:variant>
      <vt:variant>
        <vt:i4>2057</vt:i4>
      </vt:variant>
      <vt:variant>
        <vt:i4>1</vt:i4>
      </vt:variant>
      <vt:variant>
        <vt:lpwstr>OERK_ueberreg_1z_slogan_unten_rgb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Spittau Brigitte (OeRK)</dc:creator>
  <cp:lastModifiedBy>Spittau Brigitte (OeRK)</cp:lastModifiedBy>
  <cp:revision>4</cp:revision>
  <cp:lastPrinted>2013-07-12T10:50:00Z</cp:lastPrinted>
  <dcterms:created xsi:type="dcterms:W3CDTF">2015-03-13T10:25:00Z</dcterms:created>
  <dcterms:modified xsi:type="dcterms:W3CDTF">2015-04-28T13:20:00Z</dcterms:modified>
</cp:coreProperties>
</file>