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A" w:rsidRPr="00845860" w:rsidRDefault="00845860" w:rsidP="003F7C17">
      <w:pPr>
        <w:spacing w:line="720" w:lineRule="exact"/>
        <w:jc w:val="center"/>
        <w:rPr>
          <w:b/>
          <w:color w:val="808080"/>
          <w:sz w:val="46"/>
          <w:szCs w:val="46"/>
        </w:rPr>
      </w:pPr>
      <w:r w:rsidRPr="00845860">
        <w:rPr>
          <w:b/>
          <w:color w:val="808080"/>
          <w:sz w:val="46"/>
          <w:szCs w:val="46"/>
        </w:rPr>
        <w:t>KÜNSTLERISCHE UMSETZUNG</w:t>
      </w:r>
      <w:r w:rsidR="003F7C17" w:rsidRPr="00845860">
        <w:rPr>
          <w:b/>
          <w:color w:val="808080"/>
          <w:sz w:val="46"/>
          <w:szCs w:val="46"/>
        </w:rPr>
        <w:t xml:space="preserve"> DER ROTKREUZ GRUNDSÄTZE – 1965(7-7-7-7)2015</w:t>
      </w:r>
    </w:p>
    <w:p w:rsidR="00AF74DA" w:rsidRPr="003F7C17" w:rsidRDefault="008E5686" w:rsidP="00AF74DA">
      <w:pPr>
        <w:ind w:left="708" w:hanging="708"/>
        <w:jc w:val="right"/>
        <w:rPr>
          <w:rFonts w:ascii="ORKDemiBold" w:hAnsi="ORKDemiBold"/>
          <w:color w:val="808080"/>
        </w:rPr>
      </w:pPr>
    </w:p>
    <w:p w:rsidR="00AF74DA" w:rsidRPr="00EF2530" w:rsidRDefault="008E5686" w:rsidP="00AF74DA">
      <w:pPr>
        <w:ind w:left="708" w:hanging="708"/>
        <w:jc w:val="right"/>
        <w:rPr>
          <w:rFonts w:ascii="Dunant Medium" w:hAnsi="Dunant Medium" w:cs="Verdana"/>
        </w:rPr>
      </w:pPr>
      <w:bookmarkStart w:id="0" w:name="_GoBack"/>
      <w:bookmarkEnd w:id="0"/>
    </w:p>
    <w:tbl>
      <w:tblPr>
        <w:tblStyle w:val="Tabellenraster"/>
        <w:tblpPr w:leftFromText="141" w:rightFromText="141" w:vertAnchor="page" w:tblpX="-170" w:tblpY="406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83"/>
      </w:tblGrid>
      <w:tr w:rsidR="008C5261" w:rsidRPr="00863A3E" w:rsidTr="00A41C16">
        <w:trPr>
          <w:trHeight w:val="284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Workshop:</w:t>
            </w:r>
          </w:p>
        </w:tc>
        <w:tc>
          <w:tcPr>
            <w:tcW w:w="6883" w:type="dxa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b/>
              </w:rPr>
              <w:t>Clownerie, Akrobatik &amp; Menschlichkeit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Künstlerische Leitung: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A41C16" w:rsidP="00A41C16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 xml:space="preserve">Marijan </w:t>
            </w:r>
            <w:proofErr w:type="spellStart"/>
            <w:r>
              <w:rPr>
                <w:rFonts w:cs="Verdana"/>
                <w:b/>
                <w:lang w:val="de-AT"/>
              </w:rPr>
              <w:t>Raunika</w:t>
            </w:r>
            <w:r w:rsidRPr="00A41C16">
              <w:rPr>
                <w:rFonts w:cs="Verdana"/>
                <w:b/>
                <w:lang w:val="de-AT"/>
              </w:rPr>
              <w:t>r</w:t>
            </w:r>
            <w:proofErr w:type="spellEnd"/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Ort, Termin: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A41C16" w:rsidP="00D16FCE">
            <w:pPr>
              <w:rPr>
                <w:rFonts w:cs="Verdana"/>
                <w:b/>
                <w:lang w:val="de-AT"/>
              </w:rPr>
            </w:pPr>
            <w:r w:rsidRPr="00A41C16">
              <w:rPr>
                <w:rFonts w:cs="Verdana"/>
                <w:b/>
                <w:lang w:val="de-AT"/>
              </w:rPr>
              <w:t>Salzburg, 5. Ju</w:t>
            </w:r>
            <w:r w:rsidR="00D16FCE">
              <w:rPr>
                <w:rFonts w:cs="Verdana"/>
                <w:b/>
                <w:lang w:val="de-AT"/>
              </w:rPr>
              <w:t>l</w:t>
            </w:r>
            <w:r w:rsidRPr="00A41C16">
              <w:rPr>
                <w:rFonts w:cs="Verdana"/>
                <w:b/>
                <w:lang w:val="de-AT"/>
              </w:rPr>
              <w:t>i 2015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Name: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Geburtsdatum: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Wohnort: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Email-Adresse: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227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Handynummer: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</w:tbl>
    <w:p w:rsidR="008C5261" w:rsidRDefault="008C5261" w:rsidP="00AF74DA">
      <w:pPr>
        <w:pStyle w:val="berschrift1"/>
      </w:pPr>
    </w:p>
    <w:p w:rsidR="00AF74DA" w:rsidRPr="004079DC" w:rsidRDefault="008C5261" w:rsidP="00AF74DA">
      <w:pPr>
        <w:pStyle w:val="berschrift1"/>
      </w:pPr>
      <w:r>
        <w:t>Ich möchte gerne Teil dieser Aktion sein, weil …</w:t>
      </w:r>
    </w:p>
    <w:p w:rsidR="00AF74DA" w:rsidRPr="004079DC" w:rsidRDefault="008E5686" w:rsidP="00AF74DA"/>
    <w:p w:rsidR="00AF74DA" w:rsidRPr="004079DC" w:rsidRDefault="008C5261" w:rsidP="00AF74DA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F74DA" w:rsidRPr="004079DC" w:rsidRDefault="008E5686" w:rsidP="00AF74DA"/>
    <w:p w:rsidR="008C5261" w:rsidRDefault="008C5261" w:rsidP="008C5261">
      <w:pPr>
        <w:pStyle w:val="berschrift1"/>
      </w:pPr>
      <w:bookmarkStart w:id="1" w:name="_Toc361308858"/>
      <w:r>
        <w:t xml:space="preserve">Ich konnte bis jetzt schon Erfahrung </w:t>
      </w:r>
      <w:r w:rsidR="00A41C16">
        <w:t>in Artistik und Clownerie</w:t>
      </w:r>
      <w:r>
        <w:t xml:space="preserve"> </w:t>
      </w:r>
      <w:r w:rsidR="00EE28E5">
        <w:t>sammeln</w:t>
      </w:r>
      <w:r>
        <w:t xml:space="preserve"> bei … </w:t>
      </w:r>
    </w:p>
    <w:p w:rsidR="008C5261" w:rsidRPr="008C5261" w:rsidRDefault="008C5261" w:rsidP="008C5261">
      <w:pPr>
        <w:rPr>
          <w:lang w:eastAsia="en-US"/>
        </w:rPr>
      </w:pPr>
    </w:p>
    <w:p w:rsidR="008C5261" w:rsidRPr="004079DC" w:rsidRDefault="008C5261" w:rsidP="008C5261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5261" w:rsidRDefault="008C5261" w:rsidP="00AF74DA">
      <w:pPr>
        <w:pStyle w:val="berschrift2"/>
      </w:pPr>
    </w:p>
    <w:bookmarkEnd w:id="1"/>
    <w:p w:rsidR="008C5261" w:rsidRDefault="00EE28E5" w:rsidP="008C5261">
      <w:pPr>
        <w:pStyle w:val="berschrift1"/>
      </w:pPr>
      <w:r>
        <w:t xml:space="preserve">Meine spontane Idee zur Umsetzung des Grundsatzes Menschlichkeit mittels </w:t>
      </w:r>
      <w:r w:rsidR="008C5261">
        <w:t xml:space="preserve"> </w:t>
      </w:r>
      <w:r>
        <w:t>Clownerie und/oder Akrobatik wäre …</w:t>
      </w:r>
    </w:p>
    <w:p w:rsidR="008C5261" w:rsidRDefault="008C5261" w:rsidP="00AF74DA"/>
    <w:p w:rsidR="008C5261" w:rsidRPr="004079DC" w:rsidRDefault="008C5261" w:rsidP="008C5261">
      <w:r w:rsidRPr="008C5261">
        <w:rPr>
          <w:highlight w:val="lightGray"/>
        </w:rPr>
        <w:t xml:space="preserve">Bitte in </w:t>
      </w:r>
      <w:r w:rsidR="00EE28E5">
        <w:rPr>
          <w:highlight w:val="lightGray"/>
        </w:rPr>
        <w:t>5-7</w:t>
      </w:r>
      <w:r w:rsidRPr="008C5261">
        <w:rPr>
          <w:highlight w:val="lightGray"/>
        </w:rPr>
        <w:t xml:space="preserve">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5261" w:rsidRDefault="008C5261" w:rsidP="00AF74DA"/>
    <w:p w:rsidR="00AF74DA" w:rsidRPr="004079DC" w:rsidRDefault="008E5686" w:rsidP="00AF74DA"/>
    <w:p w:rsidR="00EE28E5" w:rsidRDefault="00EE28E5" w:rsidP="00EE28E5">
      <w:pPr>
        <w:pStyle w:val="berschrift1"/>
      </w:pPr>
      <w:r>
        <w:t>UND ACTION: Mach ein kurzes Handyvideo von dir beim Jonglieren oder von dir als Pantomime!</w:t>
      </w:r>
    </w:p>
    <w:p w:rsidR="00AF74DA" w:rsidRPr="00EE28E5" w:rsidRDefault="00A41C16" w:rsidP="00AF74D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F74DA" w:rsidRDefault="008E5686" w:rsidP="00A41C16">
      <w:pPr>
        <w:jc w:val="center"/>
      </w:pPr>
    </w:p>
    <w:p w:rsidR="00EE28E5" w:rsidRDefault="00EE28E5" w:rsidP="00AF74DA"/>
    <w:p w:rsidR="00EE28E5" w:rsidRDefault="00EE28E5" w:rsidP="00AF74DA"/>
    <w:p w:rsidR="00EE28E5" w:rsidRPr="005177E3" w:rsidRDefault="00A41C16" w:rsidP="00AF74DA">
      <w:r w:rsidRPr="00A41C16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F33DB" wp14:editId="23951B3F">
                <wp:simplePos x="0" y="0"/>
                <wp:positionH relativeFrom="column">
                  <wp:posOffset>-29210</wp:posOffset>
                </wp:positionH>
                <wp:positionV relativeFrom="paragraph">
                  <wp:posOffset>501650</wp:posOffset>
                </wp:positionV>
                <wp:extent cx="2406650" cy="716280"/>
                <wp:effectExtent l="0" t="0" r="1270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C16" w:rsidRPr="00A41C16" w:rsidRDefault="00A41C16">
                            <w:pPr>
                              <w:rPr>
                                <w:b/>
                              </w:rPr>
                            </w:pPr>
                            <w:r w:rsidRPr="00A41C16">
                              <w:rPr>
                                <w:b/>
                                <w:lang w:eastAsia="en-US"/>
                              </w:rPr>
                              <w:t>Bitte schick das ausgefüllte Anmeldeformular und dein Video</w:t>
                            </w: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an </w:t>
                            </w:r>
                            <w:hyperlink r:id="rId8" w:history="1">
                              <w:r w:rsidRPr="00A41C16">
                                <w:rPr>
                                  <w:rStyle w:val="Hyperlink"/>
                                  <w:b/>
                                  <w:lang w:eastAsia="en-US"/>
                                </w:rPr>
                                <w:t>jugendservice@roteskreuz.at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pt;margin-top:39.5pt;width:189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" fillcolor="white [3201]" strokecolor="#d99594 [1941]" strokeweight="2pt">
                <v:textbox>
                  <w:txbxContent>
                    <w:p w:rsidR="00A41C16" w:rsidRPr="00A41C16" w:rsidRDefault="00A41C16">
                      <w:pPr>
                        <w:rPr>
                          <w:b/>
                        </w:rPr>
                      </w:pPr>
                      <w:r w:rsidRPr="00A41C16">
                        <w:rPr>
                          <w:b/>
                          <w:lang w:eastAsia="en-US"/>
                        </w:rPr>
                        <w:t>Bitte schick das ausgefüllte Anmeldeformular und dein Video</w:t>
                      </w:r>
                      <w:r w:rsidRPr="00A41C16">
                        <w:rPr>
                          <w:b/>
                          <w:lang w:eastAsia="en-US"/>
                        </w:rPr>
                        <w:t xml:space="preserve"> </w:t>
                      </w:r>
                      <w:r w:rsidRPr="00A41C16">
                        <w:rPr>
                          <w:b/>
                          <w:lang w:eastAsia="en-US"/>
                        </w:rPr>
                        <w:t xml:space="preserve">an </w:t>
                      </w:r>
                      <w:hyperlink r:id="rId9" w:history="1">
                        <w:r w:rsidRPr="00A41C16">
                          <w:rPr>
                            <w:rStyle w:val="Hyperlink"/>
                            <w:b/>
                            <w:lang w:eastAsia="en-US"/>
                          </w:rPr>
                          <w:t>jugendservice@roteskreuz.at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F74DA" w:rsidRPr="005177E3" w:rsidRDefault="008E5686" w:rsidP="00AF74DA"/>
    <w:p w:rsidR="00AF74DA" w:rsidRPr="00E97C69" w:rsidRDefault="008E5686" w:rsidP="00AF74DA">
      <w:pPr>
        <w:rPr>
          <w:rFonts w:cs="Verdana"/>
        </w:rPr>
      </w:pPr>
    </w:p>
    <w:sectPr w:rsidR="00AF74DA" w:rsidRPr="00E97C69" w:rsidSect="00AF74DA">
      <w:footerReference w:type="default" r:id="rId10"/>
      <w:headerReference w:type="first" r:id="rId11"/>
      <w:footerReference w:type="first" r:id="rId12"/>
      <w:pgSz w:w="11900" w:h="16840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0" w:rsidRDefault="00221000" w:rsidP="00AF74DA">
      <w:r>
        <w:separator/>
      </w:r>
    </w:p>
  </w:endnote>
  <w:endnote w:type="continuationSeparator" w:id="0">
    <w:p w:rsidR="00221000" w:rsidRDefault="00221000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nant">
    <w:panose1 w:val="020B0504040101020203"/>
    <w:charset w:val="00"/>
    <w:family w:val="auto"/>
    <w:pitch w:val="variable"/>
    <w:sig w:usb0="00000003" w:usb1="00000000" w:usb2="00000000" w:usb3="00000000" w:csb0="00000001" w:csb1="00000000"/>
  </w:font>
  <w:font w:name="Dunant Medium">
    <w:panose1 w:val="020B0604040101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 Light">
    <w:panose1 w:val="020B03040401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A31708" w:rsidRDefault="00143323" w:rsidP="00AF74DA">
    <w:pPr>
      <w:ind w:right="-432"/>
      <w:jc w:val="right"/>
      <w:rPr>
        <w:b/>
        <w:color w:val="FFFFFF"/>
        <w:sz w:val="20"/>
        <w:szCs w:val="20"/>
      </w:rPr>
    </w:pPr>
    <w:r>
      <w:rPr>
        <w:b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-20320</wp:posOffset>
              </wp:positionV>
              <wp:extent cx="539750" cy="179705"/>
              <wp:effectExtent l="0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B70E0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70E0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3.15pt;margin-top:-1.6pt;width:42.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" fillcolor="#b70e0c" stroked="f" strokecolor="#b70e0c">
              <v:shadow opacity="22936f" origin=",.5" offset="0,.63889mm"/>
            </v:rect>
          </w:pict>
        </mc:Fallback>
      </mc:AlternateConten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PAGE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8E5686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  <w:r w:rsidR="00DE7580" w:rsidRPr="00A31708">
      <w:rPr>
        <w:b/>
        <w:color w:val="FFFFFF"/>
        <w:sz w:val="20"/>
        <w:szCs w:val="20"/>
      </w:rPr>
      <w:t>/</w: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NUMPAGES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8E5686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Default="00EE28E5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1BB29B" wp14:editId="639F9E3A">
              <wp:simplePos x="0" y="0"/>
              <wp:positionH relativeFrom="margin">
                <wp:posOffset>-541655</wp:posOffset>
              </wp:positionH>
              <wp:positionV relativeFrom="paragraph">
                <wp:posOffset>-1261110</wp:posOffset>
              </wp:positionV>
              <wp:extent cx="6841490" cy="1532890"/>
              <wp:effectExtent l="0" t="0" r="0" b="0"/>
              <wp:wrapThrough wrapText="bothSides">
                <wp:wrapPolygon edited="0">
                  <wp:start x="0" y="0"/>
                  <wp:lineTo x="0" y="21206"/>
                  <wp:lineTo x="21532" y="21206"/>
                  <wp:lineTo x="21532" y="0"/>
                  <wp:lineTo x="0" y="0"/>
                </wp:wrapPolygon>
              </wp:wrapThrough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532890"/>
                        <a:chOff x="545" y="13853"/>
                        <a:chExt cx="10774" cy="2414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47" y="13853"/>
                          <a:ext cx="10772" cy="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E5" w:rsidRDefault="00EE28E5" w:rsidP="00EE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5" y="15925"/>
                          <a:ext cx="10772" cy="340"/>
                        </a:xfrm>
                        <a:prstGeom prst="rect">
                          <a:avLst/>
                        </a:prstGeom>
                        <a:solidFill>
                          <a:srgbClr val="B70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" descr="OERK_ueberreg_1z_slogan_un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7" y="13853"/>
                          <a:ext cx="3572" cy="1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65pt;margin-top:-99.3pt;width:538.7pt;height:120.7pt;z-index:251656704;mso-position-horizontal-relative:margin" coordorigin="545,13853" coordsize="10774,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D2AAABuwAAAAaAE8ARQBSAEsAXwBWAF8A&#10;MQB6AF8AcwBsAG8AZwBhAG4AXwB1AG4AdABlAG4AXwByAGcAYgAAAAEAAAAAAAAAAAAAAAAAAAAA&#10;AAAAAQAAAAAAAAAAAAAG7AAAA9gAAAAAAAAAAAAAAAAAAAAAAQAAAAAAAAAAAAAAAAAAAAAAAAAQ&#10;AAAAAQAAAAAAAG51bGwAAAACAAAABmJvdW5kc09iamMAAAABAAAAAAAAUmN0MQAAAAQAAAAAVG9w&#10;IGxvbmcAAAAAAAAAAExlZnRsb25nAAAAAAAAAABCdG9tbG9uZwAAA9gAAAAAUmdodGxvbmcAAAb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7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CjhCSU0EDAAAAAALzgAAAAEAAACgAAAA&#10;WQAAAeAAAKbgAAALsgAYAAH/2P/tAAxBZG9iZV9DTQAC/+4ADkFkb2JlAGSAAAAAAf/bAIQADAgI&#10;CAkIDAkJDBELCgsRFQ8MDA8VGBMTFRMTGBEMDAwMDAwRDAwMDAwMDAwMDAwMDAwMDAwMDAwMDAwM&#10;DAwMDAENCwsNDg0QDg4QFA4ODhQUDg4ODhQRDAwMDAwREQwMDAwMDBEMDAwMDAwMDAwMDAwMDAwM&#10;DAwMDAwMDAwMDAwM/8AAEQgAW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3RNZnM9Imh0dHA6Ly9ucy5h&#10;ZG9iZS5jb20veGFwLzEuMC9zVHlwZS9NYW5pZmVzdEl0ZW0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Y3RjExNzQwNzIwNjgxMThDMTQ5&#10;MTVDRjgyRkNFRUUiIHN0RXZ0OndoZW49IjIwMTMtMDEtMjhUMTY6NTA6NDMrMDE6MDAiIHN0RXZ0&#10;OnNvZnR3YXJlQWdlbnQ9IkFkb2JlIElsbHVzdHJhdG9yIENTNS4x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kZEN0YxMTc0MDcyMDY4MTE4MDgzREQ5RTE5QzMzNDAwIiBzdEV2dDp3aGVuPSIyMDEz&#10;LTA0LTE1VDExOjU3OjMzKzAyOjAwIiBzdEV2dDpzb2Z0d2FyZUFnZW50PSJBZG9iZSBJbGx1c3Ry&#10;YXRvciBDUzUuM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gEBAQEBAQICAgICAgICAgICAgICAwMDAwMDAwMDAwMDAwMDAQEB&#10;AQEBAQIBAQIDAgICAwMDAwMDAwMDAwMDAwMDAwMDAwMDAwMDAwMDAwMDAwMDAwMDAwMDAwMDAwMD&#10;AwMDAwP/wAARCAPYBuwDAREAAhEBAxEB/90ABADe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5/zY&#10;f+3cvy6/8RLkf/dpS+4/91f+nd7t/wA0D/x5esv/ALgf/iZPt7/0tY/+rUvXzdffOfr7Peve/de6&#10;97917r3v3Xuve/de697917r3v3Xuve/de697917qzn+TV/28y+KX/h27t/8AfY5z3Jfs7/08rav+&#10;akn/AFZk6wg/vIf/ABCXn7/nktP+7nZdfRd99Devji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Xn/Nh/7dy/Lr/xEuR/92lL7j/3V/6d3u3/ADQP/Hl6y/8AuB/+Jk+3&#10;v/S1j/6tS9fN1985+vs9697917r3v3Xuve/de697917r3v3Xuve/de697917r3v3XurOf5NX/bzL&#10;4pf+Hbu3/wB9jnPcl+zv/Tytq/5qSf8AVmTrCD+8h/8AEJefv+eS0/7udl19F330N6+O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ef82H/t3L8uv/ES5H/3aUvuP/dX&#10;/p3e7f8ANA/8eXrL/wC4H/4mT7e/9LWP/q1L183X3zn6+z3r3v3Xuve/de697917r3v3Xuve/de6&#10;97917r3v3Xuve/de6s5/k1f9vMvil/4du7f/AH2Oc9yX7O/9PK2r/mpJ/wBWZOsIP7yH/wAQl5+/&#10;55LT/u52XX0XffQ3r44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V&#10;5/zYf+3cvy6/8RLkf/dpS+4/91f+nd7t/wA0D/x5esv/ALgf/iZPt7/0tY/+rUvXzdffOfr7Peve&#10;/de697917r3v3Xuve/de697917r3v3Xuve/de697917qzn+TV/28y+KX/h27t/8AfY5z3Jfs7/08&#10;rav+akn/AFZk6wg/vIf/ABCXn7/nktP+7nZdfRd99Devji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Xn/Nh/7dy/Lr/xEuR/92lL7j/3V/6d3u3/ADQP/Hl6y/8AuB/+&#10;Jk+3v/S1j/6tS9fN1985+vs9697917r3v3Xuve/de697917r3v3Xuve/de697917r3v3XurOf5NX&#10;/bzL4pf+Hbu3/wB9jnPcl+zv/Tytq/5qSf8AVmTrCD+8h/8AEJefv+eS0/7udl19F330N6+O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ef82H/t3L8uv/ES5H/3aUvu&#10;P/dX/p3e7f8ANA/8eXrL/wC4H/4mT7e/9LWP/q1L183X3zn6+z3r3v3Xuve/de697917r3v3Xuve&#10;/de697917r3v3Xuve/de6s5/k1f9vMvil/4du7f/AH2Oc9yX7O/9PK2r/mpJ/wBWZOsIP7yH/wAQ&#10;l5+/55LT/u52XX0XffQ3r44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5/zYf+3cvy6/8RLkf/dpS+4/91f+nd7t/wA0D/x5esv/ALgf/iZPt7/0tY/+rUvXzdffOfr7&#10;Peve/de697917r3v3Xuve/de697917r3v3Xuve/de697917qzn+TV/28y+KX/h27t/8AfY5z3Jfs&#10;7/08rav+akn/AFZk6wg/vIf/ABCXn7/nktP+7nZdfRd99Devji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n/Nh/7dy/Lr/xEuR/92lL7j/3V/6d3u3/ADQP/Hl6y/8A&#10;uB/+Jk+3v/S1j/6tS9fN1985+vs9697917r3v3Xuve/de697917r3v3Xuve/de697917r3v3XurO&#10;f5NX/bzL4pf+Hbu3/wB9jnPcl+zv/Tytq/5qSf8AVmTrCD+8h/8AEJefv+eS0/7udl19F330N6+O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ef82H/t3L8uv/ES5H/3&#10;aUvuP/dX/p3e7f8ANA/8eXrL/wC4H/4mT7e/9LWP/q1L183X3zn6+z3r3v3Xuve/de697917r3v3&#10;Xuve/de697917r3v3Xuve/de6s5/k1f9vMvil/4du7f/AH2Oc9yX7O/9PK2r/mpJ/wBWZOsIP7yH&#10;/wAQl5+/55LT/u52XX0XffQ3r44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H/wCZb/279+Y3/ivPZ3/vMz+w&#10;T7kf8qDvH/PJN/xw9ZQfcp/8S49uP/Fg2z/tJTr5pPvm719rnXvfuvde9+691737r3Xvfuvde9+6&#10;91737r3Xvfuvde9+691737r3Xvfuvde9+691737r3Xvfuvde9+691737r3Xvfuvde9+691737r3X&#10;vfuvde9+691737r3Xvfuvde9+691737r3Xvfuvde9+691737r3XvfuvdWy/yNf8At6V8Xv8Aytf/&#10;AMDtu73K3sj/ANPP2z/qJ/7RJ+sAP70f/wAQT55/6kv/AJMO09fQx99Auvk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H/wCZb/279+Y3/ivP&#10;Z3/vMz+wT7kf8qDvH/PJN/xw9ZQfcp/8S49uP/Fg2z/tJTr5pPvm719rnXvfuvde9+691737r3Xv&#10;fuvde9+691737r3Xvfuvde9+691737r3Xvfuvde9+691737r3Xvfuvde9+691737r3Xvfuvde9+6&#10;91737r3Xvfuvde9+691737r3Xvfuvde9+691737r3Xvfuvde9+691737r3XvfuvdWy/yNf8At6V8&#10;Xv8Aytf/AMDtu73K3sj/ANPP2z/qJ/7RJ+sAP70f/wAQT55/6kv/AJMO09fQx99Auvk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H/wCZb/279+Y3/ivPZ3/vMz+wT7kf8qDvH/PJ&#10;N/xw9ZQfcp/8S49uP/Fg2z/tJTr5pPvm719rnXvfuvde9+691737r3Xvfuvde9+691737r3Xvfuv&#10;de9+691737r3Xvfuvde9+691737r3Xvfuvde9+691737r3Xvfuvde9+691737r3Xvfuvde9+6917&#10;37r3Xvfuvde9+691737r3Xvfuvde9+691737r3XvfuvdWy/yNf8At6V8Xv8Aytf/AMDtu73K3sj/&#10;ANPP2z/qJ/7RJ+sAP70f/wAQT55/6kv/AJMO09fQx99AuvkC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H/wCZb/27&#10;9+Y3/ivPZ3/vMz+wT7kf8qDvH/PJN/xw9ZQfcp/8S49uP/Fg2z/tJTr5pPvm719rnXvfuvde9+69&#10;1737r3Xvfuvde9+691737r3Xvfuvde9+691737r3Xvfuvde9+691737r3Xvfuvde9+691737r3Xv&#10;fuvde9+691737r3Xvfuvde9+691737r3Xvfuvde9+691737r3Xvfuvde9+691737r3XvfuvdWy/y&#10;Nf8At6V8Xv8Aytf/AMDtu73K3sj/ANPP2z/qJ/7RJ+sAP70f/wAQT55/6kv/AJMO09fQx99AuvkC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5/zYf+3cvy6/8RLkf/dpS+4/91f+nd7t/wA0D/x5esv/ALgf/iZPt7/0tY/+rUvXzdff&#10;Ofr7Peve/de697917r3v3Xuve/de697917r3v3Xuve/de697917qzn+TV/28y+KX/h27t/8AfY5z&#10;3Jfs7/08rav+akn/AFZk6wg/vIf/ABCXn7/nktP+7nZdfRd99Devj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Xn/Nh/7dy/Lr/xEuR/92lL7j/3V/6d3u3/ADQP/Hl6&#10;y/8AuB/+Jk+3v/S1j/6tS9fN1985+vs9697917r3v3Xuve/de697917r3v3Xuve/de697917r3v3&#10;XurOf5NX/bzL4pf+Hbu3/wB9jnPcl+zv/Tytq/5qSf8AVmTrCD+8h/8AEJefv+eS0/7udl19F330&#10;N6+O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ef82H/t3L8uv/ES&#10;5H/3aUvuP/dX/p3e7f8ANA/8eXrL/wC4H/4mT7e/9LWP/q1L183X3zn6+z3r3v3Xuve/de697917&#10;r3v3Xuve/de697917r3v3Xuve/de6s5/k1f9vMvil/4du7f/AH2Oc9yX7O/9PK2r/mpJ/wBWZOsI&#10;P7yH/wAQl5+/55LT/u52XX0XffQ3r44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5/zYf+3cvy6/8RLkf/dpS+4/91f+nd7t/wA0D/x5esv/ALgf/iZPt7/0tY/+rUvX&#10;zdffOfr7Peve/de697917r3v3Xuve/de697917r3v3Xuve/de697917qzn+TV/28y+KX/h27t/8A&#10;fY5z3Jfs7/08rav+akn/AFZk6wg/vIf/ABCXn7/nktP+7nZdfRd99Devji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n/Nh/7dy/Lr/xEuR/92lL7j/3V/6d3u3/ADQP&#10;/Hl6y/8AuB/+Jk+3v/S1j/6tS9fN1985+vs9697917r3v3Xuve/de697917r3v3Xuve/de697917&#10;r3v3XurOf5NX/bzL4pf+Hbu3/wB9jnPcl+zv/Tytq/5qSf8AVmTrCD+8h/8AEJefv+eS0/7udl19&#10;F330N6+OL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ef82H/t3L8u&#10;v/ES5H/3aUvuP/dX/p3e7f8ANA/8eXrL/wC4H/4mT7e/9LWP/q1L183X3zn6+z3r3v3Xuve/de69&#10;7917r3v3Xuve/de697917r3v3Xuve/de6s5/k1f9vMvil/4du7f/AH2Oc9yX7O/9PK2r/mpJ/wBW&#10;ZOsIP7yH/wAQl5+/55LT/u52XX0XffQ3r44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5/zYf+3cvy6/8RLkf/dpS+4/91f+nd7t/wA0D/x5esv/ALgf/iZPt7/0tY/+&#10;rUvXzdffOfr7Peve/de697917r3v3Xuve/de697917r3v3Xuve/de697917qzn+TV/28y+KX/h27&#10;t/8AfY5z3Jfs7/08rav+akn/AFZk6wg/vIf/ABCXn7/nktP+7nZdfRd99Devji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Xn/Nh/7dy/Lr/xEuR/92lL7j/3V/6d3u3/&#10;ADQP/Hl6y/8AuB/+Jk+3v/S1j/6tS9fN1985+vs9697917r3v3Xuve/de697917r3v3Xuve/de69&#10;7917r3v3XurOf5NX/bzL4pf+Hbu3/wB9jnPcl+zv/Tytq/5qSf8AVmTrCD+8h/8AEJefv+eS0/7u&#10;dl19F330N6+O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ef82H/t&#10;3L8uv/ES5H/3aUvuP/dX/p3e7f8ANA/8eXrL/wC4H/4mT7e/9LWP/q1L183X3zn6+z3r3v3Xuve/&#10;de697917r3v3Xuve/de697917r3v3Xuve/de6s5/k1f9vMvil/4du7f/AH2Oc9yX7O/9PK2r/mpJ&#10;/wBWZOsIP7yH/wAQl5+/55LT/u52XX0XffQ3r44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0gMX9V2VVI1MVspJFkJsDybkC54vewt7r3XL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QVVVLM5VQC7aQzkCxZggAufqbAD+gHv3XuuXv3Xuve/de697917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kV31/wAL&#10;FcNtTuPem2ugvh/R9m9P7dy9Thts7+3p21WbL3DvmLHVBp6jc9Pt3FYLJw4+hqmVmoIZamadofHN&#10;OIZJHpYXhFjJ6cEfr1fv/K3/AJ0Pxd/mpUe+8Z1bjd0dW9n9c/wSfPdVdm121Ydy5bEZuknkXcmy&#10;Tha6c5bH009LPT100cKPSk07VMUIqoNbbIV49VZSvVv3uvV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RfJX+W18D/mFnKPdPyS+LPUfaW76JscI96ZXb38J3tPTYmbz4/GZHee2ZKLKVdDGxP+&#10;QVVXJTMpZWiZWYHYYjh1sEjh0bXZWydndbbR23sDr3a239j7G2dhsft3aez9qYigwG2tt4HFU60m&#10;Nw+DwuLjip6WmgiVUihhjVVAsB71x610qP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">
              <v:rect id="Rectangle 7" o:spid="_x0000_s1028" style="position:absolute;left:547;top:13853;width:10772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<v:textbox>
                  <w:txbxContent>
                    <w:p w:rsidR="00EE28E5" w:rsidRDefault="00EE28E5" w:rsidP="00EE28E5">
                      <w:pPr>
                        <w:jc w:val="center"/>
                      </w:pPr>
                    </w:p>
                  </w:txbxContent>
                </v:textbox>
              </v:rect>
              <v:rect id="Rectangle 8" o:spid="_x0000_s1029" style="position:absolute;left:545;top:15925;width:107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9cQA&#10;AADaAAAADwAAAGRycy9kb3ducmV2LnhtbESPT2sCMRTE7wW/Q3iFXqQmVpR2axRpVTwJ/rl4e2xe&#10;d1c3L9sk1fXbG0HocZj5zTDjaWtrcSYfKsca+j0Fgjh3puJCw363eH0HESKywdoxabhSgOmk8zTG&#10;zLgLb+i8jYVIJRwy1FDG2GRShrwki6HnGuLk/ThvMSbpC2k8XlK5reWbUiNpseK0UGJDXyXlp+2f&#10;1TA4Dq/r765vfo879TE/rE+zZVdp/fLczj5BRGrjf/hBr0zi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5PXEAAAA2gAAAA8AAAAAAAAAAAAAAAAAmAIAAGRycy9k&#10;b3ducmV2LnhtbFBLBQYAAAAABAAEAPUAAACJAwAAAAA=&#10;" fillcolor="#b70e0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OERK_ueberreg_1z_slogan_unten_rgb" style="position:absolute;left:7477;top:13853;width:3572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0/bDAAAA2gAAAA8AAABkcnMvZG93bnJldi54bWxEj0FLAzEUhO8F/0N4grc2q5Yi26ZlLSj2&#10;JF0tXh+b183i5iVsYjf6602h0OMwM98wq02yvTjREDrHCu5nBQjixumOWwWfHy/TJxAhImvsHZOC&#10;XwqwWd9MVlhqN/KeTnVsRYZwKFGBidGXUobGkMUwc544e0c3WIxZDq3UA44Zbnv5UBQLabHjvGDQ&#10;09ZQ813/WAU+VfVfXY3e7fDZHF7T4+F9+6XU3W2qliAipXgNX9pvWsEczlfy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T9sMAAADaAAAADwAAAAAAAAAAAAAAAACf&#10;AgAAZHJzL2Rvd25yZXYueG1sUEsFBgAAAAAEAAQA9wAAAI8DAAAAAA==&#10;">
                <v:imagedata r:id="rId2" o:title="OERK_ueberreg_1z_slogan_unten_rgb"/>
              </v:shape>
              <w10:wrap type="through" anchorx="margin"/>
            </v:group>
          </w:pict>
        </mc:Fallback>
      </mc:AlternateContent>
    </w:r>
    <w:r w:rsidR="001433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6FAD3" wp14:editId="7C815EB8">
              <wp:simplePos x="0" y="0"/>
              <wp:positionH relativeFrom="column">
                <wp:posOffset>-501650</wp:posOffset>
              </wp:positionH>
              <wp:positionV relativeFrom="paragraph">
                <wp:posOffset>-8890</wp:posOffset>
              </wp:positionV>
              <wp:extent cx="69088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DA" w:rsidRPr="00241973" w:rsidRDefault="00143323" w:rsidP="00AF74DA">
                          <w:pP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JUGEND</w:t>
                          </w:r>
                          <w:r w:rsidR="00DE7580" w:rsidRPr="00241973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| WWW.ROTESKREUZ.A</w:t>
                          </w:r>
                          <w:r w:rsidR="00DE7580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</w:t>
                          </w:r>
                        </w:p>
                        <w:p w:rsidR="00AF74DA" w:rsidRPr="00A31708" w:rsidRDefault="008E5686">
                          <w:pPr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39.5pt;margin-top:-.7pt;width:5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+MsQIAALo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" filled="f" stroked="f">
              <v:textbox inset=",7.2pt,,7.2pt">
                <w:txbxContent>
                  <w:p w:rsidR="00AF74DA" w:rsidRPr="00241973" w:rsidRDefault="00143323" w:rsidP="00AF74DA">
                    <w:pP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JUGEND</w:t>
                    </w:r>
                    <w:r w:rsidR="00DE7580" w:rsidRPr="00241973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 | WWW.ROTESKREUZ.A</w:t>
                    </w:r>
                    <w:r w:rsidR="00DE7580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T</w:t>
                    </w:r>
                  </w:p>
                  <w:p w:rsidR="00AF74DA" w:rsidRPr="00A31708" w:rsidRDefault="00EE28E5">
                    <w:pPr>
                      <w:rPr>
                        <w:b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E7580">
      <w:t>Öster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0" w:rsidRDefault="00221000" w:rsidP="00AF74DA">
      <w:r>
        <w:separator/>
      </w:r>
    </w:p>
  </w:footnote>
  <w:footnote w:type="continuationSeparator" w:id="0">
    <w:p w:rsidR="00221000" w:rsidRDefault="00221000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F37689" w:rsidRDefault="008E5686" w:rsidP="00AF74D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1E"/>
    <w:multiLevelType w:val="hybridMultilevel"/>
    <w:tmpl w:val="A82E6956"/>
    <w:lvl w:ilvl="0" w:tplc="8A5698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3F"/>
    <w:multiLevelType w:val="multilevel"/>
    <w:tmpl w:val="C2E68F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1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2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3" w:hanging="2733"/>
      </w:pPr>
      <w:rPr>
        <w:rFonts w:hint="default"/>
      </w:rPr>
    </w:lvl>
  </w:abstractNum>
  <w:abstractNum w:abstractNumId="2">
    <w:nsid w:val="48E36516"/>
    <w:multiLevelType w:val="hybridMultilevel"/>
    <w:tmpl w:val="AC0498BA"/>
    <w:lvl w:ilvl="0" w:tplc="B498B12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78"/>
    <w:multiLevelType w:val="multilevel"/>
    <w:tmpl w:val="6918414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6145">
      <o:colormru v:ext="edit" colors="#b70e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0"/>
    <w:rsid w:val="000B5DB0"/>
    <w:rsid w:val="00143323"/>
    <w:rsid w:val="00221000"/>
    <w:rsid w:val="003F7C17"/>
    <w:rsid w:val="00845860"/>
    <w:rsid w:val="008C5261"/>
    <w:rsid w:val="008E5686"/>
    <w:rsid w:val="00A41C16"/>
    <w:rsid w:val="00D16FCE"/>
    <w:rsid w:val="00DE7580"/>
    <w:rsid w:val="00E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70e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service@roteskreuz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gendservice@roteskreuz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\Vorlagen\Vorlagen%20CDneu\Word\Vorlage%20Tagesordn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1372</CharactersWithSpaces>
  <SharedDoc>false</SharedDoc>
  <HLinks>
    <vt:vector size="6" baseType="variant">
      <vt:variant>
        <vt:i4>3801123</vt:i4>
      </vt:variant>
      <vt:variant>
        <vt:i4>-1</vt:i4>
      </vt:variant>
      <vt:variant>
        <vt:i4>2057</vt:i4>
      </vt:variant>
      <vt:variant>
        <vt:i4>1</vt:i4>
      </vt:variant>
      <vt:variant>
        <vt:lpwstr>OERK_ueberreg_1z_slogan_unten_rgb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Spittau Brigitte (OeRK)</dc:creator>
  <cp:lastModifiedBy>Spittau Brigitte (OeRK)</cp:lastModifiedBy>
  <cp:revision>6</cp:revision>
  <cp:lastPrinted>2013-07-12T10:50:00Z</cp:lastPrinted>
  <dcterms:created xsi:type="dcterms:W3CDTF">2015-03-13T09:34:00Z</dcterms:created>
  <dcterms:modified xsi:type="dcterms:W3CDTF">2015-03-13T09:54:00Z</dcterms:modified>
</cp:coreProperties>
</file>