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DA" w:rsidRPr="00845860" w:rsidRDefault="00845860" w:rsidP="003F7C17">
      <w:pPr>
        <w:spacing w:line="720" w:lineRule="exact"/>
        <w:jc w:val="center"/>
        <w:rPr>
          <w:b/>
          <w:color w:val="808080"/>
          <w:sz w:val="46"/>
          <w:szCs w:val="46"/>
        </w:rPr>
      </w:pPr>
      <w:r w:rsidRPr="00845860">
        <w:rPr>
          <w:b/>
          <w:color w:val="808080"/>
          <w:sz w:val="46"/>
          <w:szCs w:val="46"/>
        </w:rPr>
        <w:t>KÜNSTLERISCHE UMSETZUNG</w:t>
      </w:r>
      <w:r w:rsidR="003F7C17" w:rsidRPr="00845860">
        <w:rPr>
          <w:b/>
          <w:color w:val="808080"/>
          <w:sz w:val="46"/>
          <w:szCs w:val="46"/>
        </w:rPr>
        <w:t xml:space="preserve"> DER ROTKREUZ GRUNDSÄTZE – 1965(7-7-7-7)2015</w:t>
      </w:r>
    </w:p>
    <w:p w:rsidR="00AF74DA" w:rsidRPr="003F7C17" w:rsidRDefault="00583BFE" w:rsidP="00AF74DA">
      <w:pPr>
        <w:ind w:left="708" w:hanging="708"/>
        <w:jc w:val="right"/>
        <w:rPr>
          <w:rFonts w:ascii="ORKDemiBold" w:hAnsi="ORKDemiBold"/>
          <w:color w:val="808080"/>
        </w:rPr>
      </w:pPr>
    </w:p>
    <w:p w:rsidR="00AF74DA" w:rsidRPr="00EF2530" w:rsidRDefault="00583BFE" w:rsidP="00AF74DA">
      <w:pPr>
        <w:ind w:left="708" w:hanging="708"/>
        <w:jc w:val="right"/>
        <w:rPr>
          <w:rFonts w:ascii="Dunant Medium" w:hAnsi="Dunant Medium" w:cs="Verdana"/>
        </w:rPr>
      </w:pPr>
    </w:p>
    <w:tbl>
      <w:tblPr>
        <w:tblStyle w:val="Tabellenraster"/>
        <w:tblpPr w:leftFromText="141" w:rightFromText="141" w:vertAnchor="page" w:tblpX="-170" w:tblpY="4069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883"/>
      </w:tblGrid>
      <w:tr w:rsidR="008C5261" w:rsidRPr="00863A3E" w:rsidTr="00A41C16">
        <w:trPr>
          <w:trHeight w:val="284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Workshop:</w:t>
            </w:r>
          </w:p>
        </w:tc>
        <w:tc>
          <w:tcPr>
            <w:tcW w:w="6883" w:type="dxa"/>
          </w:tcPr>
          <w:p w:rsidR="008C5261" w:rsidRPr="00A41C16" w:rsidRDefault="00067D7A" w:rsidP="00A41C16">
            <w:pPr>
              <w:rPr>
                <w:rFonts w:cs="Verdana"/>
                <w:b/>
              </w:rPr>
            </w:pPr>
            <w:proofErr w:type="spellStart"/>
            <w:r>
              <w:rPr>
                <w:rFonts w:cs="Verdana"/>
                <w:b/>
              </w:rPr>
              <w:t>Poetry</w:t>
            </w:r>
            <w:proofErr w:type="spellEnd"/>
            <w:r>
              <w:rPr>
                <w:rFonts w:cs="Verdana"/>
                <w:b/>
              </w:rPr>
              <w:t xml:space="preserve"> &amp; Unabhängigkeit</w:t>
            </w:r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Künstlerische Leitung: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583BFE" w:rsidP="00A41C16">
            <w:pPr>
              <w:rPr>
                <w:rFonts w:cs="Verdana"/>
                <w:b/>
                <w:lang w:val="de-AT"/>
              </w:rPr>
            </w:pPr>
            <w:r>
              <w:rPr>
                <w:rFonts w:cs="Verdana"/>
                <w:b/>
                <w:lang w:val="de-AT"/>
              </w:rPr>
              <w:t xml:space="preserve">Henrik </w:t>
            </w:r>
            <w:proofErr w:type="spellStart"/>
            <w:r>
              <w:rPr>
                <w:rFonts w:cs="Verdana"/>
                <w:b/>
                <w:lang w:val="de-AT"/>
              </w:rPr>
              <w:t>Szanto</w:t>
            </w:r>
            <w:proofErr w:type="spellEnd"/>
            <w:r>
              <w:rPr>
                <w:rFonts w:cs="Verdana"/>
                <w:b/>
                <w:lang w:val="de-AT"/>
              </w:rPr>
              <w:t xml:space="preserve"> und</w:t>
            </w:r>
            <w:r w:rsidR="00067D7A">
              <w:rPr>
                <w:rFonts w:cs="Verdana"/>
                <w:b/>
                <w:lang w:val="de-AT"/>
              </w:rPr>
              <w:t xml:space="preserve"> Jonas </w:t>
            </w:r>
            <w:proofErr w:type="spellStart"/>
            <w:r w:rsidR="00067D7A">
              <w:rPr>
                <w:rFonts w:cs="Verdana"/>
                <w:b/>
                <w:lang w:val="de-AT"/>
              </w:rPr>
              <w:t>Scheiner</w:t>
            </w:r>
            <w:proofErr w:type="spellEnd"/>
          </w:p>
        </w:tc>
      </w:tr>
      <w:tr w:rsidR="00A41C16" w:rsidRPr="00863A3E" w:rsidTr="00A41C16">
        <w:trPr>
          <w:trHeight w:val="340"/>
        </w:trPr>
        <w:tc>
          <w:tcPr>
            <w:tcW w:w="2297" w:type="dxa"/>
          </w:tcPr>
          <w:p w:rsidR="00A41C16" w:rsidRPr="00A41C16" w:rsidRDefault="00A41C16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Ort, Termin:</w:t>
            </w:r>
          </w:p>
        </w:tc>
        <w:tc>
          <w:tcPr>
            <w:tcW w:w="6883" w:type="dxa"/>
            <w:shd w:val="clear" w:color="auto" w:fill="auto"/>
          </w:tcPr>
          <w:p w:rsidR="00A41C16" w:rsidRPr="00A41C16" w:rsidRDefault="00583BFE" w:rsidP="00E9206E">
            <w:pPr>
              <w:rPr>
                <w:rFonts w:cs="Verdana"/>
                <w:b/>
                <w:lang w:val="de-AT"/>
              </w:rPr>
            </w:pPr>
            <w:r>
              <w:rPr>
                <w:rFonts w:cs="Verdana"/>
                <w:b/>
                <w:lang w:val="de-AT"/>
              </w:rPr>
              <w:t>Graz, 4. Jul</w:t>
            </w:r>
            <w:r w:rsidR="00E9206E">
              <w:rPr>
                <w:rFonts w:cs="Verdana"/>
                <w:b/>
                <w:lang w:val="de-AT"/>
              </w:rPr>
              <w:t>i 2015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Name: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Geburtsdatum: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Wohnort: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340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  <w:lang w:val="de-AT"/>
              </w:rPr>
              <w:t>Email-Adresse: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  <w:tr w:rsidR="008C5261" w:rsidRPr="00863A3E" w:rsidTr="00A41C16">
        <w:trPr>
          <w:trHeight w:val="227"/>
        </w:trPr>
        <w:tc>
          <w:tcPr>
            <w:tcW w:w="2297" w:type="dxa"/>
          </w:tcPr>
          <w:p w:rsidR="008C5261" w:rsidRPr="00A41C16" w:rsidRDefault="008C5261" w:rsidP="00A41C16">
            <w:pPr>
              <w:jc w:val="right"/>
              <w:rPr>
                <w:rFonts w:ascii="Dunant Light" w:hAnsi="Dunant Light" w:cs="Verdana"/>
              </w:rPr>
            </w:pPr>
            <w:r w:rsidRPr="00A41C16">
              <w:rPr>
                <w:rFonts w:ascii="Dunant Light" w:hAnsi="Dunant Light" w:cs="Verdana"/>
              </w:rPr>
              <w:t>Handynummer:</w:t>
            </w:r>
          </w:p>
        </w:tc>
        <w:tc>
          <w:tcPr>
            <w:tcW w:w="6883" w:type="dxa"/>
            <w:shd w:val="clear" w:color="auto" w:fill="D9D9D9" w:themeFill="background1" w:themeFillShade="D9"/>
          </w:tcPr>
          <w:p w:rsidR="008C5261" w:rsidRPr="00A41C16" w:rsidRDefault="008C5261" w:rsidP="00A41C16">
            <w:pPr>
              <w:rPr>
                <w:rFonts w:cs="Verdana"/>
                <w:b/>
              </w:rPr>
            </w:pPr>
            <w:r w:rsidRPr="00A41C16">
              <w:rPr>
                <w:rFonts w:cs="Verdana"/>
                <w:lang w:val="de-AT"/>
              </w:rPr>
              <w:t>Bitte ausfüllen</w:t>
            </w:r>
          </w:p>
        </w:tc>
      </w:tr>
    </w:tbl>
    <w:p w:rsidR="008C5261" w:rsidRDefault="008C5261" w:rsidP="00AF74DA">
      <w:pPr>
        <w:pStyle w:val="berschrift1"/>
      </w:pPr>
    </w:p>
    <w:p w:rsidR="00AF74DA" w:rsidRPr="004079DC" w:rsidRDefault="008C5261" w:rsidP="00AF74DA">
      <w:pPr>
        <w:pStyle w:val="berschrift1"/>
      </w:pPr>
      <w:r>
        <w:t>Ich möchte gerne Teil dieser Aktion sein, weil …</w:t>
      </w:r>
    </w:p>
    <w:p w:rsidR="00AF74DA" w:rsidRPr="004079DC" w:rsidRDefault="00583BFE" w:rsidP="00AF74DA"/>
    <w:p w:rsidR="00AF74DA" w:rsidRPr="004079DC" w:rsidRDefault="008C5261" w:rsidP="00AF74DA">
      <w:r w:rsidRPr="008C5261">
        <w:rPr>
          <w:highlight w:val="lightGray"/>
        </w:rPr>
        <w:t>Bitte in 2-3 Sätzen beantworten.</w: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F74DA" w:rsidRPr="004079DC" w:rsidRDefault="00583BFE" w:rsidP="00AF74DA"/>
    <w:p w:rsidR="008C5261" w:rsidRDefault="008C5261" w:rsidP="00583BFE">
      <w:pPr>
        <w:pStyle w:val="berschrift2"/>
        <w:ind w:firstLine="0"/>
      </w:pPr>
      <w:bookmarkStart w:id="0" w:name="_Toc361308858"/>
    </w:p>
    <w:bookmarkEnd w:id="0"/>
    <w:p w:rsidR="008C5261" w:rsidRDefault="00EE28E5" w:rsidP="008C5261">
      <w:pPr>
        <w:pStyle w:val="berschrift1"/>
      </w:pPr>
      <w:r>
        <w:t xml:space="preserve">Meine spontane Idee zur Umsetzung des Grundsatzes </w:t>
      </w:r>
      <w:r w:rsidR="00583BFE">
        <w:t>Unabhängigkeit mittels</w:t>
      </w:r>
      <w:r w:rsidR="008C5261">
        <w:t xml:space="preserve"> </w:t>
      </w:r>
      <w:proofErr w:type="spellStart"/>
      <w:r w:rsidR="00583BFE">
        <w:t>Poetry</w:t>
      </w:r>
      <w:proofErr w:type="spellEnd"/>
      <w:r>
        <w:t xml:space="preserve"> wäre …</w:t>
      </w:r>
    </w:p>
    <w:p w:rsidR="008C5261" w:rsidRDefault="008C5261" w:rsidP="00AF74DA"/>
    <w:p w:rsidR="008C5261" w:rsidRPr="004079DC" w:rsidRDefault="008C5261" w:rsidP="008C5261">
      <w:r w:rsidRPr="008C5261">
        <w:rPr>
          <w:highlight w:val="lightGray"/>
        </w:rPr>
        <w:t xml:space="preserve">Bitte in </w:t>
      </w:r>
      <w:r w:rsidR="00EE28E5">
        <w:rPr>
          <w:highlight w:val="lightGray"/>
        </w:rPr>
        <w:t>5-7</w:t>
      </w:r>
      <w:r w:rsidRPr="008C5261">
        <w:rPr>
          <w:highlight w:val="lightGray"/>
        </w:rPr>
        <w:t xml:space="preserve"> Sätzen beantworten.</w:t>
      </w:r>
      <w:r>
        <w:t xml:space="preserve">             </w:t>
      </w:r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                           </w:t>
      </w:r>
      <w:r w:rsidR="00583BFE" w:rsidRPr="00A41C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E25A3" wp14:editId="59F6BA87">
                <wp:simplePos x="0" y="0"/>
                <wp:positionH relativeFrom="column">
                  <wp:posOffset>123190</wp:posOffset>
                </wp:positionH>
                <wp:positionV relativeFrom="paragraph">
                  <wp:posOffset>2927350</wp:posOffset>
                </wp:positionV>
                <wp:extent cx="2406650" cy="716280"/>
                <wp:effectExtent l="0" t="0" r="1270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716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FE" w:rsidRPr="00A41C16" w:rsidRDefault="00583BFE" w:rsidP="00583BFE">
                            <w:pPr>
                              <w:rPr>
                                <w:b/>
                              </w:rPr>
                            </w:pPr>
                            <w:r w:rsidRPr="00A41C16">
                              <w:rPr>
                                <w:b/>
                                <w:lang w:eastAsia="en-US"/>
                              </w:rPr>
                              <w:t xml:space="preserve">Bitte schick das ausgefüllte Anmeldeformular an </w:t>
                            </w:r>
                            <w:hyperlink r:id="rId8" w:history="1">
                              <w:r w:rsidRPr="00A41C16">
                                <w:rPr>
                                  <w:rStyle w:val="Hyperlink"/>
                                  <w:b/>
                                  <w:lang w:eastAsia="en-US"/>
                                </w:rPr>
                                <w:t>jugendservice@roteskreuz.at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7pt;margin-top:230.5pt;width:189.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" fillcolor="white [3201]" strokecolor="#d99594 [1941]" strokeweight="2pt">
                <v:textbox>
                  <w:txbxContent>
                    <w:p w:rsidR="00583BFE" w:rsidRPr="00A41C16" w:rsidRDefault="00583BFE" w:rsidP="00583BFE">
                      <w:pPr>
                        <w:rPr>
                          <w:b/>
                        </w:rPr>
                      </w:pPr>
                      <w:r w:rsidRPr="00A41C16">
                        <w:rPr>
                          <w:b/>
                          <w:lang w:eastAsia="en-US"/>
                        </w:rPr>
                        <w:t xml:space="preserve">Bitte schick das ausgefüllte Anmeldeformular an </w:t>
                      </w:r>
                      <w:hyperlink r:id="rId9" w:history="1">
                        <w:r w:rsidRPr="00A41C16">
                          <w:rPr>
                            <w:rStyle w:val="Hyperlink"/>
                            <w:b/>
                            <w:lang w:eastAsia="en-US"/>
                          </w:rPr>
                          <w:t>jugendservice@roteskreuz.at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C5261" w:rsidRPr="004079DC" w:rsidSect="00AF74DA">
      <w:footerReference w:type="default" r:id="rId10"/>
      <w:headerReference w:type="first" r:id="rId11"/>
      <w:footerReference w:type="first" r:id="rId12"/>
      <w:pgSz w:w="11900" w:h="16840"/>
      <w:pgMar w:top="226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000" w:rsidRDefault="00221000" w:rsidP="00AF74DA">
      <w:r>
        <w:separator/>
      </w:r>
    </w:p>
  </w:endnote>
  <w:endnote w:type="continuationSeparator" w:id="0">
    <w:p w:rsidR="00221000" w:rsidRDefault="00221000" w:rsidP="00AF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unant">
    <w:panose1 w:val="020B05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Dunant Medium">
    <w:panose1 w:val="020B06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KDem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unant Light">
    <w:panose1 w:val="020B0304040101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A31708" w:rsidRDefault="00143323" w:rsidP="00AF74DA">
    <w:pPr>
      <w:ind w:right="-432"/>
      <w:jc w:val="right"/>
      <w:rPr>
        <w:b/>
        <w:color w:val="FFFFFF"/>
        <w:sz w:val="20"/>
        <w:szCs w:val="20"/>
      </w:rPr>
    </w:pPr>
    <w:r>
      <w:rPr>
        <w:b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5755005</wp:posOffset>
              </wp:positionH>
              <wp:positionV relativeFrom="paragraph">
                <wp:posOffset>-20320</wp:posOffset>
              </wp:positionV>
              <wp:extent cx="539750" cy="179705"/>
              <wp:effectExtent l="0" t="0" r="0" b="0"/>
              <wp:wrapNone/>
              <wp:docPr id="6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179705"/>
                      </a:xfrm>
                      <a:prstGeom prst="rect">
                        <a:avLst/>
                      </a:prstGeom>
                      <a:solidFill>
                        <a:srgbClr val="B70E0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70E0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3.15pt;margin-top:-1.6pt;width:42.5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" fillcolor="#b70e0c" stroked="f" strokecolor="#b70e0c">
              <v:shadow opacity="22936f" origin=",.5" offset="0,.63889mm"/>
            </v:rect>
          </w:pict>
        </mc:Fallback>
      </mc:AlternateConten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PAGE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E9206E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  <w:r w:rsidR="00DE7580" w:rsidRPr="00A31708">
      <w:rPr>
        <w:b/>
        <w:color w:val="FFFFFF"/>
        <w:sz w:val="20"/>
        <w:szCs w:val="20"/>
      </w:rPr>
      <w:t>/</w:t>
    </w:r>
    <w:r w:rsidR="00DE7580" w:rsidRPr="00A31708">
      <w:rPr>
        <w:b/>
        <w:color w:val="FFFFFF"/>
        <w:sz w:val="20"/>
        <w:szCs w:val="20"/>
      </w:rPr>
      <w:fldChar w:fldCharType="begin"/>
    </w:r>
    <w:r w:rsidR="00DE7580" w:rsidRPr="00A31708">
      <w:rPr>
        <w:b/>
        <w:color w:val="FFFFFF"/>
        <w:sz w:val="20"/>
        <w:szCs w:val="20"/>
      </w:rPr>
      <w:instrText xml:space="preserve"> </w:instrText>
    </w:r>
    <w:r w:rsidR="00DE7580">
      <w:rPr>
        <w:b/>
        <w:color w:val="FFFFFF"/>
        <w:sz w:val="20"/>
        <w:szCs w:val="20"/>
      </w:rPr>
      <w:instrText>NUMPAGES</w:instrText>
    </w:r>
    <w:r w:rsidR="00DE7580" w:rsidRPr="00A31708">
      <w:rPr>
        <w:b/>
        <w:color w:val="FFFFFF"/>
        <w:sz w:val="20"/>
        <w:szCs w:val="20"/>
      </w:rPr>
      <w:instrText xml:space="preserve">  </w:instrText>
    </w:r>
    <w:r w:rsidR="00DE7580" w:rsidRPr="00A31708">
      <w:rPr>
        <w:b/>
        <w:color w:val="FFFFFF"/>
        <w:sz w:val="20"/>
        <w:szCs w:val="20"/>
      </w:rPr>
      <w:fldChar w:fldCharType="separate"/>
    </w:r>
    <w:r w:rsidR="00E9206E">
      <w:rPr>
        <w:b/>
        <w:noProof/>
        <w:color w:val="FFFFFF"/>
        <w:sz w:val="20"/>
        <w:szCs w:val="20"/>
      </w:rPr>
      <w:t>2</w:t>
    </w:r>
    <w:r w:rsidR="00DE7580" w:rsidRPr="00A31708">
      <w:rPr>
        <w:b/>
        <w:color w:val="FFFFF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Default="00EE28E5"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A1BB29B" wp14:editId="639F9E3A">
              <wp:simplePos x="0" y="0"/>
              <wp:positionH relativeFrom="margin">
                <wp:posOffset>-541655</wp:posOffset>
              </wp:positionH>
              <wp:positionV relativeFrom="paragraph">
                <wp:posOffset>-1261110</wp:posOffset>
              </wp:positionV>
              <wp:extent cx="6841490" cy="1532890"/>
              <wp:effectExtent l="0" t="0" r="0" b="0"/>
              <wp:wrapThrough wrapText="bothSides">
                <wp:wrapPolygon edited="0">
                  <wp:start x="0" y="0"/>
                  <wp:lineTo x="0" y="21206"/>
                  <wp:lineTo x="21532" y="21206"/>
                  <wp:lineTo x="21532" y="0"/>
                  <wp:lineTo x="0" y="0"/>
                </wp:wrapPolygon>
              </wp:wrapThrough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1490" cy="1532890"/>
                        <a:chOff x="545" y="13853"/>
                        <a:chExt cx="10774" cy="2414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547" y="13853"/>
                          <a:ext cx="10772" cy="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8E5" w:rsidRDefault="00EE28E5" w:rsidP="00EE2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545" y="15925"/>
                          <a:ext cx="10772" cy="340"/>
                        </a:xfrm>
                        <a:prstGeom prst="rect">
                          <a:avLst/>
                        </a:prstGeom>
                        <a:solidFill>
                          <a:srgbClr val="B70E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9" descr="OERK_ueberreg_1z_slogan_unt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77" y="13853"/>
                          <a:ext cx="3572" cy="1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2.65pt;margin-top:-99.3pt;width:538.7pt;height:120.7pt;z-index:251656704;mso-position-horizontal-relative:margin" coordorigin="545,13853" coordsize="10774,2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4QklNA+0AAAAAABABLAAAAAEAAgEsAAAAAQACOEJJTQQm&#10;AAAAAAAOAAAAAAAAAAAAAD+AAAA4QklNBA0AAAAAAAQAAAAe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PYAAAAAFJnaHRsb25nAAAG7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EAAAAAB/9sAhAABAQEBAQEBAQEB&#10;AQEBAQEBAQEBAQEBAQEBAQEBAgEBAQEBAQICAgICAgICAgICAgICAwMDAwMDAwMDAwMDAwMDAQEB&#10;AQEBAQIBAQIDAgICAwMDAwMDAwMDAwMDAwMDAwMDAwMDAwMDAwMDAwMDAwMDAwMDAwMDAwMDAwMD&#10;AwMDAwP/wAARCAPYBuwDAREAAhEBAxEB/90ABADe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V5/zY&#10;f+3cvy6/8RLkf/dpS+4/91f+nd7t/wA0D/x5esv/ALgf/iZPt7/0tY/+rUvXzdffOfr7Peve/de6&#10;97917r3v3Xuve/de697917r3v3Xuve/de697917qzn+TV/28y+KX/h27t/8AfY5z3Jfs7/08rav+&#10;akn/AFZk6wg/vIf/ABCXn7/nktP+7nZdfRd99Devji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Xn/Nh/7dy/Lr/xEuR/92lL7j/3V/6d3u3/ADQP/Hl6y/8AuB/+Jk+3&#10;v/S1j/6tS9fN1985+vs9697917r3v3Xuve/de697917r3v3Xuve/de697917r3v3XurOf5NX/bzL&#10;4pf+Hbu3/wB9jnPcl+zv/Tytq/5qSf8AVmTrCD+8h/8AEJefv+eS0/7udl19F330N6+OL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Vef82H/t3L8uv/ES5H/3aUvuP/dX&#10;/p3e7f8ANA/8eXrL/wC4H/4mT7e/9LWP/q1L183X3zn6+z3r3v3Xuve/de697917r3v3Xuve/de6&#10;97917r3v3Xuve/de6s5/k1f9vMvil/4du7f/AH2Oc9yX7O/9PK2r/mpJ/wBWZOsIP7yH/wAQl5+/&#10;55LT/u52XX0XffQ3r44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V&#10;5/zYf+3cvy6/8RLkf/dpS+4/91f+nd7t/wA0D/x5esv/ALgf/iZPt7/0tY/+rUvXzdffOfr7Peve&#10;/de697917r3v3Xuve/de697917r3v3Xuve/de697917qzn+TV/28y+KX/h27t/8AfY5z3Jfs7/08&#10;rav+akn/AFZk6wg/vIf/ABCXn7/nktP+7nZdfRd99Devji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Xn/Nh/7dy/Lr/xEuR/92lL7j/3V/6d3u3/ADQP/Hl6y/8AuB/+&#10;Jk+3v/S1j/6tS9fN1985+vs9697917r3v3Xuve/de697917r3v3Xuve/de697917r3v3XurOf5NX&#10;/bzL4pf+Hbu3/wB9jnPcl+zv/Tytq/5qSf8AVmTrCD+8h/8AEJefv+eS0/7udl19F330N6+OL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ef82H/t3L8uv/ES5H/3aUvu&#10;P/dX/p3e7f8ANA/8eXrL/wC4H/4mT7e/9LWP/q1L183X3zn6+z3r3v3Xuve/de697917r3v3Xuve&#10;/de697917r3v3Xuve/de6s5/k1f9vMvil/4du7f/AH2Oc9yX7O/9PK2r/mpJ/wBWZOsIP7yH/wAQ&#10;l5+/55LT/u52XX0XffQ3r44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T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V5/zYf+3cvy6/8RLkf/dpS+4/91f+nd7t/wA0D/x5esv/ALgf/iZPt7/0tY/+rUvXzdffOfr7&#10;Peve/de697917r3v3Xuve/de697917r3v3Xuve/de697917qzn+TV/28y+KX/h27t/8AfY5z3Jfs&#10;7/08rav+akn/AFZk6wg/vIf/ABCXn7/nktP+7nZdfRd99Devji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Xn/Nh/7dy/Lr/xEuR/92lL7j/3V/6d3u3/ADQP/Hl6y/8A&#10;uB/+Jk+3v/S1j/6tS9fN1985+vs9697917r3v3Xuve/de697917r3v3Xuve/de697917r3v3XurO&#10;f5NX/bzL4pf+Hbu3/wB9jnPcl+zv/Tytq/5qSf8AVmTrCD+8h/8AEJefv+eS0/7udl19F330N6+O&#10;L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Vef82H/t3L8uv/ES5H/3&#10;aUvuP/dX/p3e7f8ANA/8eXrL/wC4H/4mT7e/9LWP/q1L183X3zn6+z3r3v3Xuve/de697917r3v3&#10;Xuve/de697917r3v3Xuve/de6s5/k1f9vMvil/4du7f/AH2Oc9yX7O/9PK2r/mpJ/wBWZOsIP7yH&#10;/wAQl5+/55LT/u52XX0XffQ3r44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RH/wCZb/279+Y3/ivPZ3/vMz+w&#10;T7kf8qDvH/PJN/xw9ZQfcp/8S49uP/Fg2z/tJTr5pPvm719rnXvfuvde9+691737r3Xvfuvde9+6&#10;91737r3Xvfuvde9+691737r3Xvfuvde9+691737r3Xvfuvde9+691737r3Xvfuvde9+691737r3X&#10;vfuvde9+691737r3Xvfuvde9+691737r3Xvfuvde9+691737r3XvfuvdWy/yNf8At6V8Xv8Aytf/&#10;AMDtu73K3sj/ANPP2z/qJ/7RJ+sAP70f/wAQT55/6kv/AJMO09fQx99AuvkC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H/wCZb/279+Y3/ivP&#10;Z3/vMz+wT7kf8qDvH/PJN/xw9ZQfcp/8S49uP/Fg2z/tJTr5pPvm719rnXvfuvde9+691737r3Xv&#10;fuvde9+691737r3Xvfuvde9+691737r3Xvfuvde9+691737r3Xvfuvde9+691737r3Xvfuvde9+6&#10;91737r3Xvfuvde9+691737r3Xvfuvde9+691737r3Xvfuvde9+691737r3XvfuvdWy/yNf8At6V8&#10;Xv8Aytf/AMDtu73K3sj/ANPP2z/qJ/7RJ+sAP70f/wAQT55/6kv/AJMO09fQx99AuvkC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b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RH/wCZb/279+Y3/ivPZ3/vMz+wT7kf8qDvH/PJ&#10;N/xw9ZQfcp/8S49uP/Fg2z/tJTr5pPvm719rnXvfuvde9+691737r3Xvfuvde9+691737r3Xvfuv&#10;de9+691737r3Xvfuvde9+691737r3Xvfuvde9+691737r3Xvfuvde9+691737r3Xvfuvde9+6917&#10;37r3Xvfuvde9+691737r3Xvfuvde9+691737r3XvfuvdWy/yNf8At6V8Xv8Aytf/AMDtu73K3sj/&#10;ANPP2z/qJ/7RJ+sAP70f/wAQT55/6kv/AJMO09fQx99AuvkC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H/wCZb/27&#10;9+Y3/ivPZ3/vMz+wT7kf8qDvH/PJN/xw9ZQfcp/8S49uP/Fg2z/tJTr5pPvm719rnXvfuvde9+69&#10;1737r3Xvfuvde9+691737r3Xvfuvde9+691737r3Xvfuvde9+691737r3Xvfuvde9+691737r3Xv&#10;fuvde9+691737r3Xvfuvde9+691737r3Xvfuvde9+691737r3Xvfuvde9+691737r3XvfuvdWy/y&#10;Nf8At6V8Xv8Aytf/AMDtu73K3sj/ANPP2z/qJ/7RJ+sAP70f/wAQT55/6kv/AJMO09fQx99AuvkC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V5/zYf+3cvy6/8RLkf/dpS+4/91f+nd7t/wA0D/x5esv/ALgf/iZPt7/0tY/+rUvXzdff&#10;Ofr7Peve/de697917r3v3Xuve/de697917r3v3Xuve/de697917qzn+TV/28y+KX/h27t/8AfY5z&#10;3Jfs7/08rav+akn/AFZk6wg/vIf/ABCXn7/nktP+7nZdfRd99Devji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/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Xn/Nh/7dy/Lr/xEuR/92lL7j/3V/6d3u3/ADQP/Hl6&#10;y/8AuB/+Jk+3v/S1j/6tS9fN1985+vs9697917r3v3Xuve/de697917r3v3Xuve/de697917r3v3&#10;XurOf5NX/bzL4pf+Hbu3/wB9jnPcl+zv/Tytq/5qSf8AVmTrCD+8h/8AEJefv+eS0/7udl19F330&#10;N6+OL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ef82H/t3L8uv/ES&#10;5H/3aUvuP/dX/p3e7f8ANA/8eXrL/wC4H/4mT7e/9LWP/q1L183X3zn6+z3r3v3Xuve/de697917&#10;r3v3Xuve/de697917r3v3Xuve/de6s5/k1f9vMvil/4du7f/AH2Oc9yX7O/9PK2r/mpJ/wBWZOsI&#10;P7yH/wAQl5+/55LT/u52XX0XffQ3r44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V5/zYf+3cvy6/8RLkf/dpS+4/91f+nd7t/wA0D/x5esv/ALgf/iZPt7/0tY/+rUvX&#10;zdffOfr7Peve/de697917r3v3Xuve/de697917r3v3Xuve/de697917qzn+TV/28y+KX/h27t/8A&#10;fY5z3Jfs7/08rav+akn/AFZk6wg/vIf/ABCXn7/nktP+7nZdfRd99Devji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n/Nh/7dy/Lr/xEuR/92lL7j/3V/6d3u3/ADQP&#10;/Hl6y/8AuB/+Jk+3v/S1j/6tS9fN1985+vs9697917r3v3Xuve/de697917r3v3Xuve/de697917&#10;r3v3XurOf5NX/bzL4pf+Hbu3/wB9jnPcl+zv/Tytq/5qSf8AVmTrCD+8h/8AEJefv+eS0/7udl19&#10;F330N6+OL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Vef82H/t3L8u&#10;v/ES5H/3aUvuP/dX/p3e7f8ANA/8eXrL/wC4H/4mT7e/9LWP/q1L183X3zn6+z3r3v3Xuve/de69&#10;7917r3v3Xuve/de697917r3v3Xuve/de6s5/k1f9vMvil/4du7f/AH2Oc9yX7O/9PK2r/mpJ/wBW&#10;ZOsIP7yH/wAQl5+/55LT/u52XX0XffQ3r44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5/zYf+3cvy6/8RLkf/dpS+4/91f+nd7t/wA0D/x5esv/ALgf/iZPt7/0tY/+&#10;rUvXzdffOfr7Peve/de697917r3v3Xuve/de697917r3v3Xuve/de697917qzn+TV/28y+KX/h27&#10;t/8AfY5z3Jfs7/08rav+akn/AFZk6wg/vIf/ABCXn7/nktP+7nZdfRd99Devji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Xn/Nh/7dy/Lr/xEuR/92lL7j/3V/6d3u3/&#10;ADQP/Hl6y/8AuB/+Jk+3v/S1j/6tS9fN1985+vs9697917r3v3Xuve/de697917r3v3Xuve/de69&#10;7917r3v3XurOf5NX/bzL4pf+Hbu3/wB9jnPcl+zv/Tytq/5qSf8AVmTrCD+8h/8AEJefv+eS0/7u&#10;dl19F330N6+OL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ef82H/t&#10;3L8uv/ES5H/3aUvuP/dX/p3e7f8ANA/8eXrL/wC4H/4mT7e/9LWP/q1L183X3zn6+z3r3v3Xuve/&#10;de697917r3v3Xuve/de697917r3v3Xuve/de6s5/k1f9vMvil/4du7f/AH2Oc9yX7O/9PK2r/mpJ&#10;/wBWZOsIP7yH/wAQl5+/55LT/u52XX0XffQ3r44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V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x0gMX9V2VVI1MVspJFkJsDybkC54vewt7r3XL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FQVVVLM5VQC7aQzkCxZggAufqbAD+gHv3XuuXv3Xuve/de697917r3v3Xuve/de6&#10;97917r3v3Xuve/de697917r3v3Xuve/de697917r3v3Xuve/de697917r3v3Xuve/de697917r3v&#10;3Xuve/de697917r3v3Xuve/de697917r3v3Xuve/de697917r3v3Xuve/de697917r3v3Xuve/de&#10;697917r3v3Xuve/de697917r3v3Xuve/de697917r3v3Xuve/de697917r3v3Xuv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WkV31/wAL&#10;FcNtTuPem2ugvh/R9m9P7dy9Thts7+3p21WbL3DvmLHVBp6jc9Pt3FYLJw4+hqmVmoIZamadofHN&#10;OIZJHpYXhFjJ6cEfr1fv/K3/AJ0Pxd/mpUe+8Z1bjd0dW9n9c/wSfPdVdm121Ydy5bEZuknkXcmy&#10;Tha6c5bH009LPT100cKPSk07VMUIqoNbbIV49VZSvVv3uvV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RfJX+W18D/mFnKPdPyS+LPUfaW76JscI96ZXb38J3tPTYmbz4/GZHee2ZKLKVdDGxP+&#10;QVVXJTMpZWiZWYHYYjh1sEjh0bXZWydndbbR23sDr3a239j7G2dhsft3aez9qYigwG2tt4HFU60m&#10;Nw+DwuLjip6WmgiVUihhjVVAsB71x610qP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">
              <v:rect id="Rectangle 7" o:spid="_x0000_s1028" style="position:absolute;left:547;top:13853;width:10772;height: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<v:textbox>
                  <w:txbxContent>
                    <w:p w:rsidR="00EE28E5" w:rsidRDefault="00EE28E5" w:rsidP="00EE28E5">
                      <w:pPr>
                        <w:jc w:val="center"/>
                      </w:pPr>
                    </w:p>
                  </w:txbxContent>
                </v:textbox>
              </v:rect>
              <v:rect id="Rectangle 8" o:spid="_x0000_s1029" style="position:absolute;left:545;top:15925;width:10772;height: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k9cQA&#10;AADaAAAADwAAAGRycy9kb3ducmV2LnhtbESPT2sCMRTE7wW/Q3iFXqQmVpR2axRpVTwJ/rl4e2xe&#10;d1c3L9sk1fXbG0HocZj5zTDjaWtrcSYfKsca+j0Fgjh3puJCw363eH0HESKywdoxabhSgOmk8zTG&#10;zLgLb+i8jYVIJRwy1FDG2GRShrwki6HnGuLk/ThvMSbpC2k8XlK5reWbUiNpseK0UGJDXyXlp+2f&#10;1TA4Dq/r765vfo879TE/rE+zZVdp/fLczj5BRGrjf/hBr0zi4H4l3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O5PXEAAAA2gAAAA8AAAAAAAAAAAAAAAAAmAIAAGRycy9k&#10;b3ducmV2LnhtbFBLBQYAAAAABAAEAPUAAACJAwAAAAA=&#10;" fillcolor="#b70e0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alt="OERK_ueberreg_1z_slogan_unten_rgb" style="position:absolute;left:7477;top:13853;width:3572;height:1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K0/bDAAAA2gAAAA8AAABkcnMvZG93bnJldi54bWxEj0FLAzEUhO8F/0N4grc2q5Yi26ZlLSj2&#10;JF0tXh+b183i5iVsYjf6602h0OMwM98wq02yvTjREDrHCu5nBQjixumOWwWfHy/TJxAhImvsHZOC&#10;XwqwWd9MVlhqN/KeTnVsRYZwKFGBidGXUobGkMUwc544e0c3WIxZDq3UA44Zbnv5UBQLabHjvGDQ&#10;09ZQ813/WAU+VfVfXY3e7fDZHF7T4+F9+6XU3W2qliAipXgNX9pvWsEczlfyD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rT9sMAAADaAAAADwAAAAAAAAAAAAAAAACf&#10;AgAAZHJzL2Rvd25yZXYueG1sUEsFBgAAAAAEAAQA9wAAAI8DAAAAAA==&#10;">
                <v:imagedata r:id="rId2" o:title="OERK_ueberreg_1z_slogan_unten_rgb"/>
              </v:shape>
              <w10:wrap type="through" anchorx="margin"/>
            </v:group>
          </w:pict>
        </mc:Fallback>
      </mc:AlternateContent>
    </w:r>
    <w:r w:rsidR="001433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6FAD3" wp14:editId="7C815EB8">
              <wp:simplePos x="0" y="0"/>
              <wp:positionH relativeFrom="column">
                <wp:posOffset>-501650</wp:posOffset>
              </wp:positionH>
              <wp:positionV relativeFrom="paragraph">
                <wp:posOffset>-8890</wp:posOffset>
              </wp:positionV>
              <wp:extent cx="6908800" cy="3429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4DA" w:rsidRPr="00241973" w:rsidRDefault="00143323" w:rsidP="00AF74DA">
                          <w:pP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JUGEND</w:t>
                          </w:r>
                          <w:r w:rsidR="00DE7580" w:rsidRPr="00241973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 xml:space="preserve"> | WWW.ROTESKREUZ.A</w:t>
                          </w:r>
                          <w:r w:rsidR="00DE7580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</w:rPr>
                            <w:t>T</w:t>
                          </w:r>
                        </w:p>
                        <w:p w:rsidR="00AF74DA" w:rsidRPr="00A31708" w:rsidRDefault="00583BFE">
                          <w:pPr>
                            <w:rPr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-39.5pt;margin-top:-.7pt;width:54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+MsQIAALo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" filled="f" stroked="f">
              <v:textbox inset=",7.2pt,,7.2pt">
                <w:txbxContent>
                  <w:p w:rsidR="00AF74DA" w:rsidRPr="00241973" w:rsidRDefault="00143323" w:rsidP="00AF74DA">
                    <w:pP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JUGEND</w:t>
                    </w:r>
                    <w:r w:rsidR="00DE7580" w:rsidRPr="00241973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 xml:space="preserve"> | WWW.ROTESKREUZ.A</w:t>
                    </w:r>
                    <w:r w:rsidR="00DE7580">
                      <w:rPr>
                        <w:rFonts w:cs="Arial"/>
                        <w:b/>
                        <w:color w:val="FFFFFF"/>
                        <w:sz w:val="14"/>
                        <w:szCs w:val="14"/>
                      </w:rPr>
                      <w:t>T</w:t>
                    </w:r>
                  </w:p>
                  <w:p w:rsidR="00AF74DA" w:rsidRPr="00A31708" w:rsidRDefault="00EE28E5">
                    <w:pPr>
                      <w:rPr>
                        <w:b/>
                        <w:color w:val="FFFFF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DE7580">
      <w:t>Öster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000" w:rsidRDefault="00221000" w:rsidP="00AF74DA">
      <w:r>
        <w:separator/>
      </w:r>
    </w:p>
  </w:footnote>
  <w:footnote w:type="continuationSeparator" w:id="0">
    <w:p w:rsidR="00221000" w:rsidRDefault="00221000" w:rsidP="00AF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DA" w:rsidRPr="00F37689" w:rsidRDefault="00583BFE" w:rsidP="00AF74DA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41E"/>
    <w:multiLevelType w:val="hybridMultilevel"/>
    <w:tmpl w:val="A82E6956"/>
    <w:lvl w:ilvl="0" w:tplc="8A5698D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33F"/>
    <w:multiLevelType w:val="multilevel"/>
    <w:tmpl w:val="C2E68F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8" w:hanging="133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2" w:hanging="19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21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2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3" w:hanging="2733"/>
      </w:pPr>
      <w:rPr>
        <w:rFonts w:hint="default"/>
      </w:rPr>
    </w:lvl>
  </w:abstractNum>
  <w:abstractNum w:abstractNumId="2">
    <w:nsid w:val="48E36516"/>
    <w:multiLevelType w:val="hybridMultilevel"/>
    <w:tmpl w:val="AC0498BA"/>
    <w:lvl w:ilvl="0" w:tplc="B498B12A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  <w:color w:val="4C4C4C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C4A78"/>
    <w:multiLevelType w:val="multilevel"/>
    <w:tmpl w:val="6918414C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10241">
      <o:colormru v:ext="edit" colors="#b70e0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00"/>
    <w:rsid w:val="00067D7A"/>
    <w:rsid w:val="000B5DB0"/>
    <w:rsid w:val="00143323"/>
    <w:rsid w:val="00221000"/>
    <w:rsid w:val="003F7C17"/>
    <w:rsid w:val="00583BFE"/>
    <w:rsid w:val="00845860"/>
    <w:rsid w:val="008C5261"/>
    <w:rsid w:val="008E5686"/>
    <w:rsid w:val="00A41C16"/>
    <w:rsid w:val="00D16FCE"/>
    <w:rsid w:val="00DE7580"/>
    <w:rsid w:val="00E310E9"/>
    <w:rsid w:val="00E9206E"/>
    <w:rsid w:val="00EE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b70e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7C81"/>
    <w:rPr>
      <w:rFonts w:ascii="Dunant" w:hAnsi="Dunan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7C81"/>
    <w:pPr>
      <w:keepNext/>
      <w:keepLines/>
      <w:spacing w:line="260" w:lineRule="atLeast"/>
      <w:ind w:firstLine="1"/>
      <w:outlineLvl w:val="0"/>
    </w:pPr>
    <w:rPr>
      <w:rFonts w:ascii="Dunant Medium" w:eastAsia="Times New Roman" w:hAnsi="Dunant Medium"/>
      <w:bCs/>
      <w:color w:val="B70E0C"/>
      <w:sz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7C81"/>
    <w:pPr>
      <w:keepNext/>
      <w:keepLines/>
      <w:spacing w:line="260" w:lineRule="atLeast"/>
      <w:ind w:firstLine="1"/>
      <w:outlineLvl w:val="1"/>
    </w:pPr>
    <w:rPr>
      <w:rFonts w:ascii="Dunant Medium" w:eastAsia="Times New Roman" w:hAnsi="Dunant Medium"/>
      <w:bCs/>
      <w:color w:val="B70E0C"/>
      <w:sz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7C81"/>
    <w:pPr>
      <w:spacing w:line="260" w:lineRule="atLeast"/>
      <w:outlineLvl w:val="2"/>
    </w:pPr>
    <w:rPr>
      <w:rFonts w:eastAsia="Verdana"/>
      <w:b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1858"/>
    <w:pPr>
      <w:keepNext/>
      <w:outlineLvl w:val="3"/>
    </w:pPr>
    <w:rPr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47C81"/>
    <w:rPr>
      <w:rFonts w:ascii="Dunant Medium" w:eastAsia="Times New Roman" w:hAnsi="Dunant Medium"/>
      <w:bCs/>
      <w:color w:val="B70E0C"/>
      <w:sz w:val="32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C47C81"/>
    <w:rPr>
      <w:rFonts w:ascii="Dunant Medium" w:eastAsia="Times New Roman" w:hAnsi="Dunant Medium"/>
      <w:bCs/>
      <w:color w:val="B70E0C"/>
      <w:sz w:val="28"/>
      <w:szCs w:val="24"/>
      <w:lang w:eastAsia="en-US"/>
    </w:rPr>
  </w:style>
  <w:style w:type="character" w:customStyle="1" w:styleId="berschrift3Zchn">
    <w:name w:val="Überschrift 3 Zchn"/>
    <w:link w:val="berschrift3"/>
    <w:uiPriority w:val="9"/>
    <w:rsid w:val="00C47C81"/>
    <w:rPr>
      <w:rFonts w:ascii="Dunant" w:eastAsia="Verdana" w:hAnsi="Dunant"/>
      <w:b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rsid w:val="00851858"/>
    <w:rPr>
      <w:rFonts w:ascii="Dunant" w:hAnsi="Dunant"/>
      <w:bCs/>
      <w:sz w:val="24"/>
      <w:szCs w:val="28"/>
    </w:rPr>
  </w:style>
  <w:style w:type="table" w:styleId="Tabellenraster">
    <w:name w:val="Table Grid"/>
    <w:basedOn w:val="NormaleTabelle"/>
    <w:uiPriority w:val="59"/>
    <w:rsid w:val="00DA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uiPriority w:val="99"/>
    <w:semiHidden/>
    <w:unhideWhenUsed/>
    <w:rsid w:val="00F37689"/>
  </w:style>
  <w:style w:type="paragraph" w:customStyle="1" w:styleId="Funote">
    <w:name w:val="Fußnote"/>
    <w:basedOn w:val="Standard"/>
    <w:link w:val="FunoteZchn"/>
    <w:qFormat/>
    <w:rsid w:val="00D73150"/>
    <w:pPr>
      <w:tabs>
        <w:tab w:val="center" w:pos="4536"/>
        <w:tab w:val="right" w:pos="9072"/>
      </w:tabs>
    </w:pPr>
    <w:rPr>
      <w:rFonts w:ascii="Verdana" w:eastAsia="Verdana" w:hAnsi="Verdana"/>
      <w:sz w:val="11"/>
      <w:szCs w:val="11"/>
      <w:lang w:eastAsia="en-US"/>
    </w:rPr>
  </w:style>
  <w:style w:type="character" w:customStyle="1" w:styleId="FunoteZchn">
    <w:name w:val="Fußnote Zchn"/>
    <w:link w:val="Funote"/>
    <w:rsid w:val="00D73150"/>
    <w:rPr>
      <w:rFonts w:ascii="Verdana" w:eastAsia="Verdana" w:hAnsi="Verdana"/>
      <w:sz w:val="11"/>
      <w:szCs w:val="11"/>
      <w:lang w:eastAsia="en-US"/>
    </w:rPr>
  </w:style>
  <w:style w:type="character" w:styleId="BesuchterHyperlink">
    <w:name w:val="FollowedHyperlink"/>
    <w:uiPriority w:val="99"/>
    <w:semiHidden/>
    <w:unhideWhenUsed/>
    <w:rsid w:val="004904A3"/>
    <w:rPr>
      <w:color w:val="800080"/>
      <w:u w:val="single"/>
    </w:rPr>
  </w:style>
  <w:style w:type="paragraph" w:customStyle="1" w:styleId="Nummerierung">
    <w:name w:val="Nummerierung"/>
    <w:basedOn w:val="Standard"/>
    <w:qFormat/>
    <w:rsid w:val="00C47C81"/>
    <w:pPr>
      <w:numPr>
        <w:numId w:val="4"/>
      </w:numPr>
      <w:spacing w:line="260" w:lineRule="atLeast"/>
    </w:pPr>
    <w:rPr>
      <w:rFonts w:eastAsia="Verdana"/>
      <w:szCs w:val="20"/>
      <w:lang w:eastAsia="en-US"/>
    </w:rPr>
  </w:style>
  <w:style w:type="paragraph" w:customStyle="1" w:styleId="Aufzaehlung1">
    <w:name w:val="Aufzaehlung 1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customStyle="1" w:styleId="Aufzaehlung2">
    <w:name w:val="Aufzaehlung 2"/>
    <w:basedOn w:val="Standard"/>
    <w:qFormat/>
    <w:rsid w:val="00310038"/>
    <w:pPr>
      <w:tabs>
        <w:tab w:val="num" w:pos="720"/>
      </w:tabs>
      <w:ind w:left="720" w:hanging="720"/>
    </w:pPr>
    <w:rPr>
      <w:rFonts w:eastAsia="Verdana" w:cs="Verdana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F2530"/>
    <w:rPr>
      <w:rFonts w:ascii="Dunant" w:hAnsi="Dunan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F25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F2530"/>
    <w:rPr>
      <w:rFonts w:ascii="Dunant" w:hAnsi="Dunant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E28E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service@roteskreuz.a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gendservice@roteskreuz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tern\Vorlagen\Vorlagen%20CDneu\Word\Vorlage%20Tagesordn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Red Cross</Company>
  <LinksUpToDate>false</LinksUpToDate>
  <CharactersWithSpaces>938</CharactersWithSpaces>
  <SharedDoc>false</SharedDoc>
  <HLinks>
    <vt:vector size="6" baseType="variant">
      <vt:variant>
        <vt:i4>3801123</vt:i4>
      </vt:variant>
      <vt:variant>
        <vt:i4>-1</vt:i4>
      </vt:variant>
      <vt:variant>
        <vt:i4>2057</vt:i4>
      </vt:variant>
      <vt:variant>
        <vt:i4>1</vt:i4>
      </vt:variant>
      <vt:variant>
        <vt:lpwstr>OERK_ueberreg_1z_slogan_unten_rgb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Spittau Brigitte (OeRK)</dc:creator>
  <cp:lastModifiedBy>Spittau Brigitte (OeRK)</cp:lastModifiedBy>
  <cp:revision>3</cp:revision>
  <cp:lastPrinted>2013-07-12T10:50:00Z</cp:lastPrinted>
  <dcterms:created xsi:type="dcterms:W3CDTF">2015-03-13T10:13:00Z</dcterms:created>
  <dcterms:modified xsi:type="dcterms:W3CDTF">2015-03-13T10:15:00Z</dcterms:modified>
</cp:coreProperties>
</file>