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823538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823538" w:rsidP="00AF74DA">
      <w:pPr>
        <w:ind w:left="708" w:hanging="708"/>
        <w:jc w:val="right"/>
        <w:rPr>
          <w:rFonts w:ascii="Dunant Medium" w:hAnsi="Dunant Medium" w:cs="Verdana"/>
        </w:rPr>
      </w:pPr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3B67D1" w:rsidP="00A41C16">
            <w:pPr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Fotographie &amp; Einheit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C13AF1" w:rsidRDefault="003B67D1" w:rsidP="00A41C16">
            <w:pPr>
              <w:rPr>
                <w:rFonts w:cs="Verdana"/>
                <w:b/>
                <w:lang w:val="de-AT"/>
              </w:rPr>
            </w:pPr>
            <w:r>
              <w:rPr>
                <w:b/>
              </w:rPr>
              <w:t xml:space="preserve">Sebastian </w:t>
            </w:r>
            <w:proofErr w:type="spellStart"/>
            <w:r>
              <w:rPr>
                <w:b/>
              </w:rPr>
              <w:t>Tschebull</w:t>
            </w:r>
            <w:proofErr w:type="spellEnd"/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E9206E" w:rsidP="004505F7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Wien, </w:t>
            </w:r>
            <w:r w:rsidR="004505F7">
              <w:rPr>
                <w:rFonts w:cs="Verdana"/>
                <w:b/>
                <w:lang w:val="de-AT"/>
              </w:rPr>
              <w:t>25</w:t>
            </w:r>
            <w:r w:rsidR="003B67D1">
              <w:rPr>
                <w:rFonts w:cs="Verdana"/>
                <w:b/>
                <w:lang w:val="de-AT"/>
              </w:rPr>
              <w:t xml:space="preserve">. </w:t>
            </w:r>
            <w:r w:rsidR="004505F7">
              <w:rPr>
                <w:rFonts w:cs="Verdana"/>
                <w:b/>
                <w:lang w:val="de-AT"/>
              </w:rPr>
              <w:t>Juli</w:t>
            </w:r>
            <w:r>
              <w:rPr>
                <w:rFonts w:cs="Verdana"/>
                <w:b/>
                <w:lang w:val="de-AT"/>
              </w:rPr>
              <w:t xml:space="preserve">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823538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4079DC" w:rsidRDefault="00823538" w:rsidP="00AF74DA"/>
    <w:p w:rsidR="008C5261" w:rsidRDefault="008C5261" w:rsidP="008C5261">
      <w:pPr>
        <w:pStyle w:val="berschrift1"/>
      </w:pPr>
      <w:bookmarkStart w:id="0" w:name="_Toc361308858"/>
      <w:r>
        <w:t xml:space="preserve">Ich konnte bis jetzt schon Erfahrung </w:t>
      </w:r>
      <w:r w:rsidR="003B67D1">
        <w:t>mit Fotographie</w:t>
      </w:r>
      <w:r>
        <w:t xml:space="preserve"> </w:t>
      </w:r>
      <w:r w:rsidR="00EE28E5">
        <w:t>sammeln</w:t>
      </w:r>
      <w:r>
        <w:t xml:space="preserve"> bei … </w:t>
      </w:r>
    </w:p>
    <w:p w:rsidR="008C5261" w:rsidRPr="008C5261" w:rsidRDefault="008C5261" w:rsidP="008C5261">
      <w:pPr>
        <w:rPr>
          <w:lang w:eastAsia="en-US"/>
        </w:rPr>
      </w:pPr>
    </w:p>
    <w:p w:rsidR="008C5261" w:rsidRPr="004079DC" w:rsidRDefault="008C5261" w:rsidP="008C5261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bookmarkEnd w:id="0"/>
    <w:p w:rsidR="008C5261" w:rsidRDefault="008C5261" w:rsidP="00AF74DA"/>
    <w:p w:rsidR="00CB3D7A" w:rsidRPr="004079DC" w:rsidRDefault="00CB3D7A" w:rsidP="00AF74DA"/>
    <w:p w:rsidR="00C13AF1" w:rsidRPr="00C13AF1" w:rsidRDefault="00C13AF1" w:rsidP="00CB3D7A">
      <w:pPr>
        <w:pStyle w:val="berschrift1"/>
      </w:pPr>
      <w:r>
        <w:t xml:space="preserve">UND ACTION: </w:t>
      </w:r>
      <w:r w:rsidR="00CB3D7A">
        <w:t xml:space="preserve">Schicke uns </w:t>
      </w:r>
      <w:r w:rsidR="003B67D1">
        <w:t>eine Skizze oder ein Foto von deiner Idee, wie man den Grundsatz Einheit fotographisch umsetzen könnte!</w:t>
      </w:r>
      <w:r w:rsidR="00CB3D7A">
        <w:t xml:space="preserve"> </w:t>
      </w:r>
    </w:p>
    <w:p w:rsidR="00C13AF1" w:rsidRPr="00C13AF1" w:rsidRDefault="00C13AF1" w:rsidP="00C13AF1">
      <w:pPr>
        <w:rPr>
          <w:lang w:eastAsia="en-US"/>
        </w:rPr>
      </w:pPr>
    </w:p>
    <w:p w:rsidR="00E9206E" w:rsidRPr="004079DC" w:rsidRDefault="00C13AF1" w:rsidP="00E9206E">
      <w:r>
        <w:t xml:space="preserve">     </w:t>
      </w:r>
      <w:r w:rsidR="00E9206E">
        <w:t xml:space="preserve">                                                                                                                                                                                            </w:t>
      </w:r>
    </w:p>
    <w:p w:rsidR="00AF74DA" w:rsidRPr="005177E3" w:rsidRDefault="00823538" w:rsidP="00AF74DA"/>
    <w:p w:rsidR="00AF74DA" w:rsidRPr="00E97C69" w:rsidRDefault="00C13AF1" w:rsidP="00AF74DA">
      <w:pPr>
        <w:rPr>
          <w:rFonts w:cs="Verdana"/>
        </w:rPr>
      </w:pPr>
      <w:r w:rsidRPr="00A41C16">
        <w:rPr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F72F" wp14:editId="2DD89BA5">
                <wp:simplePos x="0" y="0"/>
                <wp:positionH relativeFrom="column">
                  <wp:posOffset>50800</wp:posOffset>
                </wp:positionH>
                <wp:positionV relativeFrom="paragraph">
                  <wp:posOffset>1873707</wp:posOffset>
                </wp:positionV>
                <wp:extent cx="2487168" cy="811988"/>
                <wp:effectExtent l="0" t="0" r="279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168" cy="811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16" w:rsidRPr="00A41C16" w:rsidRDefault="00A41C16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Bitte schick das ausgefüllte Anmeldeformular </w:t>
                            </w:r>
                            <w:r w:rsidR="003B67D1">
                              <w:rPr>
                                <w:b/>
                                <w:lang w:eastAsia="en-US"/>
                              </w:rPr>
                              <w:t>und deine Skizze/dein Foto</w:t>
                            </w:r>
                            <w:r w:rsidR="00CB3D7A">
                              <w:rPr>
                                <w:b/>
                                <w:lang w:eastAsia="en-US"/>
                              </w:rPr>
                              <w:t xml:space="preserve"> an </w:t>
                            </w:r>
                            <w:hyperlink r:id="rId8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pt;margin-top:147.55pt;width:195.8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" fillcolor="white [3201]" strokecolor="#d99594 [1941]" strokeweight="2pt">
                <v:textbox>
                  <w:txbxContent>
                    <w:p w:rsidR="00A41C16" w:rsidRPr="00A41C16" w:rsidRDefault="00A41C16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 xml:space="preserve">Bitte schick das ausgefüllte Anmeldeformular </w:t>
                      </w:r>
                      <w:r w:rsidR="003B67D1">
                        <w:rPr>
                          <w:b/>
                          <w:lang w:eastAsia="en-US"/>
                        </w:rPr>
                        <w:t>und deine Skizze/dein Foto</w:t>
                      </w:r>
                      <w:r w:rsidR="00CB3D7A">
                        <w:rPr>
                          <w:b/>
                          <w:lang w:eastAsia="en-US"/>
                        </w:rPr>
                        <w:t xml:space="preserve"> an </w:t>
                      </w:r>
                      <w:hyperlink r:id="rId9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74DA" w:rsidRPr="00E97C69" w:rsidSect="00AF74DA">
      <w:footerReference w:type="default" r:id="rId10"/>
      <w:headerReference w:type="first" r:id="rId11"/>
      <w:footerReference w:type="first" r:id="rId12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38" w:rsidRDefault="00823538" w:rsidP="00AF74DA">
      <w:r>
        <w:separator/>
      </w:r>
    </w:p>
  </w:endnote>
  <w:endnote w:type="continuationSeparator" w:id="0">
    <w:p w:rsidR="00823538" w:rsidRDefault="00823538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Dunant Medium">
    <w:panose1 w:val="020B06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CB3D7A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CB3D7A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823538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gXtAIAAME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823538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38" w:rsidRDefault="00823538" w:rsidP="00AF74DA">
      <w:r>
        <w:separator/>
      </w:r>
    </w:p>
  </w:footnote>
  <w:footnote w:type="continuationSeparator" w:id="0">
    <w:p w:rsidR="00823538" w:rsidRDefault="00823538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823538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B5DB0"/>
    <w:rsid w:val="00143323"/>
    <w:rsid w:val="00221000"/>
    <w:rsid w:val="00251485"/>
    <w:rsid w:val="003B67D1"/>
    <w:rsid w:val="003F7C17"/>
    <w:rsid w:val="004505F7"/>
    <w:rsid w:val="00823538"/>
    <w:rsid w:val="00845860"/>
    <w:rsid w:val="008C5261"/>
    <w:rsid w:val="008E5686"/>
    <w:rsid w:val="00A41C16"/>
    <w:rsid w:val="00C13AF1"/>
    <w:rsid w:val="00CB3D7A"/>
    <w:rsid w:val="00D16FCE"/>
    <w:rsid w:val="00DE7580"/>
    <w:rsid w:val="00E310E9"/>
    <w:rsid w:val="00E9206E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service@roteskreuz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service@roteskreuz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1231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Strohhäussl Carina (OeRK)</cp:lastModifiedBy>
  <cp:revision>3</cp:revision>
  <cp:lastPrinted>2013-07-12T10:50:00Z</cp:lastPrinted>
  <dcterms:created xsi:type="dcterms:W3CDTF">2015-03-13T10:25:00Z</dcterms:created>
  <dcterms:modified xsi:type="dcterms:W3CDTF">2015-05-06T11:11:00Z</dcterms:modified>
</cp:coreProperties>
</file>