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670826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670826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CB3D7A" w:rsidP="00A41C16">
            <w:pPr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Graffiti &amp; Freiwilligkeit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C13AF1" w:rsidRDefault="00CB3D7A" w:rsidP="00A41C16">
            <w:pPr>
              <w:rPr>
                <w:rFonts w:cs="Verdana"/>
                <w:b/>
                <w:lang w:val="de-AT"/>
              </w:rPr>
            </w:pPr>
            <w:proofErr w:type="spellStart"/>
            <w:r>
              <w:rPr>
                <w:b/>
              </w:rPr>
              <w:t>Skero</w:t>
            </w:r>
            <w:proofErr w:type="spellEnd"/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251485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Wien, </w:t>
            </w:r>
            <w:r w:rsidR="00251485">
              <w:rPr>
                <w:rFonts w:cs="Verdana"/>
                <w:b/>
                <w:lang w:val="de-AT"/>
              </w:rPr>
              <w:t>11. Juli</w:t>
            </w:r>
            <w:r>
              <w:rPr>
                <w:rFonts w:cs="Verdana"/>
                <w:b/>
                <w:lang w:val="de-AT"/>
              </w:rPr>
              <w:t xml:space="preserve">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670826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670826" w:rsidP="00AF74DA"/>
    <w:p w:rsidR="008C5261" w:rsidRDefault="008C5261" w:rsidP="008C5261">
      <w:pPr>
        <w:pStyle w:val="berschrift1"/>
      </w:pPr>
      <w:bookmarkStart w:id="0" w:name="_Toc361308858"/>
      <w:r>
        <w:t xml:space="preserve">Ich konnte bis jetzt schon Erfahrung </w:t>
      </w:r>
      <w:r w:rsidR="00C13AF1">
        <w:t xml:space="preserve">beim </w:t>
      </w:r>
      <w:r w:rsidR="00CB3D7A">
        <w:t>Sprayen</w:t>
      </w:r>
      <w:r>
        <w:t xml:space="preserve"> </w:t>
      </w:r>
      <w:r w:rsidR="00EE28E5">
        <w:t>sammeln</w:t>
      </w:r>
      <w:r>
        <w:t xml:space="preserve"> bei … </w:t>
      </w:r>
    </w:p>
    <w:p w:rsidR="008C5261" w:rsidRPr="008C5261" w:rsidRDefault="008C5261" w:rsidP="008C5261">
      <w:pPr>
        <w:rPr>
          <w:lang w:eastAsia="en-US"/>
        </w:rPr>
      </w:pPr>
    </w:p>
    <w:p w:rsidR="008C5261" w:rsidRPr="004079DC" w:rsidRDefault="008C5261" w:rsidP="008C5261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bookmarkEnd w:id="0"/>
    <w:p w:rsidR="008C5261" w:rsidRDefault="008C5261" w:rsidP="00AF74DA"/>
    <w:p w:rsidR="00CB3D7A" w:rsidRDefault="00CB3D7A" w:rsidP="00CB3D7A">
      <w:pPr>
        <w:pStyle w:val="berschrift1"/>
      </w:pPr>
      <w:r>
        <w:t>Meine spontane Idee zur Umsetzung des Grundsatzes Freiwilligkeit mittels  Graffiti wäre …</w:t>
      </w:r>
    </w:p>
    <w:p w:rsidR="00CB3D7A" w:rsidRDefault="00CB3D7A" w:rsidP="00CB3D7A"/>
    <w:p w:rsidR="00CB3D7A" w:rsidRDefault="00CB3D7A" w:rsidP="00CB3D7A">
      <w:r w:rsidRPr="008C5261">
        <w:rPr>
          <w:highlight w:val="lightGray"/>
        </w:rPr>
        <w:t xml:space="preserve">Bitte in </w:t>
      </w:r>
      <w:r>
        <w:rPr>
          <w:highlight w:val="lightGray"/>
        </w:rPr>
        <w:t>5-7</w:t>
      </w:r>
      <w:r w:rsidRPr="008C5261">
        <w:rPr>
          <w:highlight w:val="lightGray"/>
        </w:rPr>
        <w:t xml:space="preserve"> Sätzen beantworten.</w:t>
      </w:r>
      <w:r>
        <w:t xml:space="preserve">           </w:t>
      </w:r>
    </w:p>
    <w:p w:rsidR="00CB3D7A" w:rsidRPr="004079DC" w:rsidRDefault="00CB3D7A" w:rsidP="00AF74DA"/>
    <w:p w:rsidR="00C13AF1" w:rsidRPr="00C13AF1" w:rsidRDefault="00C13AF1" w:rsidP="00CB3D7A">
      <w:pPr>
        <w:pStyle w:val="berschrift1"/>
      </w:pPr>
      <w:r>
        <w:t xml:space="preserve">UND ACTION: </w:t>
      </w:r>
      <w:r w:rsidR="00CB3D7A">
        <w:t>Schicke uns Fotos von deinem/deinen gesprayten Werk/Werken</w:t>
      </w:r>
      <w:r w:rsidR="00670826">
        <w:t>, falls du so etwas schon einmal gemacht hast.</w:t>
      </w:r>
    </w:p>
    <w:p w:rsidR="00C13AF1" w:rsidRPr="00C13AF1" w:rsidRDefault="00C13AF1" w:rsidP="00C13AF1">
      <w:pPr>
        <w:rPr>
          <w:lang w:eastAsia="en-US"/>
        </w:rPr>
      </w:pPr>
    </w:p>
    <w:p w:rsidR="00E9206E" w:rsidRPr="004079DC" w:rsidRDefault="00C13AF1" w:rsidP="00E9206E">
      <w:r>
        <w:t xml:space="preserve">     </w:t>
      </w:r>
      <w:r w:rsidR="00E9206E">
        <w:t xml:space="preserve">                                                                                                                                                                                            </w:t>
      </w:r>
    </w:p>
    <w:p w:rsidR="00AF74DA" w:rsidRPr="005177E3" w:rsidRDefault="00670826" w:rsidP="00AF74DA"/>
    <w:bookmarkStart w:id="1" w:name="_GoBack"/>
    <w:bookmarkEnd w:id="1"/>
    <w:p w:rsidR="00AF74DA" w:rsidRPr="00E97C69" w:rsidRDefault="00C13AF1" w:rsidP="00AF74DA">
      <w:pPr>
        <w:rPr>
          <w:rFonts w:cs="Verdana"/>
        </w:rPr>
      </w:pPr>
      <w:r w:rsidRPr="00A41C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F72F" wp14:editId="2DD89BA5">
                <wp:simplePos x="0" y="0"/>
                <wp:positionH relativeFrom="column">
                  <wp:posOffset>51181</wp:posOffset>
                </wp:positionH>
                <wp:positionV relativeFrom="paragraph">
                  <wp:posOffset>802005</wp:posOffset>
                </wp:positionV>
                <wp:extent cx="2450592" cy="724205"/>
                <wp:effectExtent l="0" t="0" r="2603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724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</w:t>
                            </w:r>
                            <w:r w:rsidR="00CB3D7A">
                              <w:rPr>
                                <w:b/>
                                <w:lang w:eastAsia="en-US"/>
                              </w:rPr>
                              <w:t xml:space="preserve">und deine Fotos 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05pt;margin-top:63.15pt;width:192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</w:t>
                      </w:r>
                      <w:r w:rsidR="00CB3D7A">
                        <w:rPr>
                          <w:b/>
                          <w:lang w:eastAsia="en-US"/>
                        </w:rPr>
                        <w:t xml:space="preserve">und deine Fotos 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74DA" w:rsidRPr="00E97C69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670826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670826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2289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43323"/>
    <w:rsid w:val="00221000"/>
    <w:rsid w:val="00251485"/>
    <w:rsid w:val="003F7C17"/>
    <w:rsid w:val="00670826"/>
    <w:rsid w:val="00845860"/>
    <w:rsid w:val="008C5261"/>
    <w:rsid w:val="008E5686"/>
    <w:rsid w:val="00A41C16"/>
    <w:rsid w:val="00C13AF1"/>
    <w:rsid w:val="00CB3D7A"/>
    <w:rsid w:val="00D16FCE"/>
    <w:rsid w:val="00DE7580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1341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4</cp:revision>
  <cp:lastPrinted>2013-07-12T10:50:00Z</cp:lastPrinted>
  <dcterms:created xsi:type="dcterms:W3CDTF">2015-03-13T10:19:00Z</dcterms:created>
  <dcterms:modified xsi:type="dcterms:W3CDTF">2015-07-02T08:45:00Z</dcterms:modified>
</cp:coreProperties>
</file>