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A" w:rsidRPr="00845860" w:rsidRDefault="00845860" w:rsidP="003F7C17">
      <w:pPr>
        <w:spacing w:line="720" w:lineRule="exact"/>
        <w:jc w:val="center"/>
        <w:rPr>
          <w:b/>
          <w:color w:val="808080"/>
          <w:sz w:val="46"/>
          <w:szCs w:val="46"/>
        </w:rPr>
      </w:pPr>
      <w:r w:rsidRPr="00845860">
        <w:rPr>
          <w:b/>
          <w:color w:val="808080"/>
          <w:sz w:val="46"/>
          <w:szCs w:val="46"/>
        </w:rPr>
        <w:t>KÜNSTLERISCHE UMSETZUNG</w:t>
      </w:r>
      <w:r w:rsidR="003F7C17" w:rsidRPr="00845860">
        <w:rPr>
          <w:b/>
          <w:color w:val="808080"/>
          <w:sz w:val="46"/>
          <w:szCs w:val="46"/>
        </w:rPr>
        <w:t xml:space="preserve"> DER ROTKREUZ GRUNDSÄTZE – 1965(7-7-7-7)2015</w:t>
      </w:r>
    </w:p>
    <w:p w:rsidR="00AF74DA" w:rsidRPr="003F7C17" w:rsidRDefault="00C13AF1" w:rsidP="00AF74DA">
      <w:pPr>
        <w:ind w:left="708" w:hanging="708"/>
        <w:jc w:val="right"/>
        <w:rPr>
          <w:rFonts w:ascii="ORKDemiBold" w:hAnsi="ORKDemiBold"/>
          <w:color w:val="808080"/>
        </w:rPr>
      </w:pPr>
    </w:p>
    <w:p w:rsidR="00AF74DA" w:rsidRPr="00EF2530" w:rsidRDefault="00C13AF1" w:rsidP="00AF74DA">
      <w:pPr>
        <w:ind w:left="708" w:hanging="708"/>
        <w:jc w:val="right"/>
        <w:rPr>
          <w:rFonts w:ascii="Dunant Medium" w:hAnsi="Dunant Medium" w:cs="Verdana"/>
        </w:rPr>
      </w:pPr>
    </w:p>
    <w:tbl>
      <w:tblPr>
        <w:tblStyle w:val="Tabellenraster"/>
        <w:tblpPr w:leftFromText="141" w:rightFromText="141" w:vertAnchor="page" w:tblpX="-170" w:tblpY="406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883"/>
      </w:tblGrid>
      <w:tr w:rsidR="008C5261" w:rsidRPr="00863A3E" w:rsidTr="00A41C16">
        <w:trPr>
          <w:trHeight w:val="284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Workshop:</w:t>
            </w:r>
          </w:p>
        </w:tc>
        <w:tc>
          <w:tcPr>
            <w:tcW w:w="6883" w:type="dxa"/>
          </w:tcPr>
          <w:p w:rsidR="008C5261" w:rsidRPr="00A41C16" w:rsidRDefault="00C13AF1" w:rsidP="00A41C16">
            <w:pPr>
              <w:rPr>
                <w:rFonts w:cs="Verdana"/>
                <w:b/>
              </w:rPr>
            </w:pPr>
            <w:proofErr w:type="spellStart"/>
            <w:r>
              <w:rPr>
                <w:rFonts w:cs="Verdana"/>
                <w:b/>
              </w:rPr>
              <w:t>HipHop</w:t>
            </w:r>
            <w:proofErr w:type="spellEnd"/>
            <w:r>
              <w:rPr>
                <w:rFonts w:cs="Verdana"/>
                <w:b/>
              </w:rPr>
              <w:t>, Breakdance &amp; Neutralität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Künstlerische Leitung:</w:t>
            </w:r>
          </w:p>
        </w:tc>
        <w:tc>
          <w:tcPr>
            <w:tcW w:w="6883" w:type="dxa"/>
            <w:shd w:val="clear" w:color="auto" w:fill="auto"/>
          </w:tcPr>
          <w:p w:rsidR="00A41C16" w:rsidRPr="00C13AF1" w:rsidRDefault="00C13AF1" w:rsidP="00A41C16">
            <w:pPr>
              <w:rPr>
                <w:rFonts w:cs="Verdana"/>
                <w:b/>
                <w:lang w:val="de-AT"/>
              </w:rPr>
            </w:pPr>
            <w:proofErr w:type="spellStart"/>
            <w:r w:rsidRPr="00C13AF1">
              <w:rPr>
                <w:b/>
              </w:rPr>
              <w:t>Kirin</w:t>
            </w:r>
            <w:proofErr w:type="spellEnd"/>
            <w:r w:rsidRPr="00C13AF1">
              <w:rPr>
                <w:b/>
              </w:rPr>
              <w:t xml:space="preserve"> </w:t>
            </w:r>
            <w:proofErr w:type="spellStart"/>
            <w:r w:rsidRPr="00C13AF1">
              <w:rPr>
                <w:b/>
              </w:rPr>
              <w:t>España</w:t>
            </w:r>
            <w:proofErr w:type="spellEnd"/>
            <w:r w:rsidRPr="00C13AF1">
              <w:rPr>
                <w:b/>
              </w:rPr>
              <w:t xml:space="preserve">, Raphael </w:t>
            </w:r>
            <w:proofErr w:type="spellStart"/>
            <w:r w:rsidRPr="00C13AF1">
              <w:rPr>
                <w:b/>
              </w:rPr>
              <w:t>Kadrnoska</w:t>
            </w:r>
            <w:proofErr w:type="spellEnd"/>
            <w:r w:rsidRPr="00C13AF1">
              <w:rPr>
                <w:b/>
              </w:rPr>
              <w:t xml:space="preserve">, Attila </w:t>
            </w:r>
            <w:proofErr w:type="spellStart"/>
            <w:r w:rsidRPr="00C13AF1">
              <w:rPr>
                <w:b/>
              </w:rPr>
              <w:t>Zanin</w:t>
            </w:r>
            <w:proofErr w:type="spellEnd"/>
            <w:r w:rsidRPr="00C13AF1">
              <w:rPr>
                <w:b/>
              </w:rPr>
              <w:t xml:space="preserve">, Hana </w:t>
            </w:r>
            <w:proofErr w:type="spellStart"/>
            <w:r w:rsidRPr="00C13AF1">
              <w:rPr>
                <w:b/>
              </w:rPr>
              <w:t>Zanin</w:t>
            </w:r>
            <w:proofErr w:type="spellEnd"/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Ort, Termin: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E9206E" w:rsidP="00C13AF1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 xml:space="preserve">Wien, </w:t>
            </w:r>
            <w:r w:rsidR="00C13AF1">
              <w:rPr>
                <w:rFonts w:cs="Verdana"/>
                <w:b/>
                <w:lang w:val="de-AT"/>
              </w:rPr>
              <w:t>20</w:t>
            </w:r>
            <w:r>
              <w:rPr>
                <w:rFonts w:cs="Verdana"/>
                <w:b/>
                <w:lang w:val="de-AT"/>
              </w:rPr>
              <w:t>. Juni 2015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Name: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Geburtsdatum: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Wohnort: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Email-Adresse: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227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Handynummer: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  <w:b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</w:tbl>
    <w:p w:rsidR="008C5261" w:rsidRDefault="008C5261" w:rsidP="00AF74DA">
      <w:pPr>
        <w:pStyle w:val="berschrift1"/>
      </w:pPr>
    </w:p>
    <w:p w:rsidR="00AF74DA" w:rsidRPr="004079DC" w:rsidRDefault="008C5261" w:rsidP="00AF74DA">
      <w:pPr>
        <w:pStyle w:val="berschrift1"/>
      </w:pPr>
      <w:r>
        <w:t>Ich möchte gerne Teil dieser Aktion sein, weil …</w:t>
      </w:r>
    </w:p>
    <w:p w:rsidR="00AF74DA" w:rsidRPr="004079DC" w:rsidRDefault="00C13AF1" w:rsidP="00AF74DA"/>
    <w:p w:rsidR="00AF74DA" w:rsidRPr="004079DC" w:rsidRDefault="008C5261" w:rsidP="00AF74DA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F74DA" w:rsidRPr="004079DC" w:rsidRDefault="00C13AF1" w:rsidP="00AF74DA"/>
    <w:p w:rsidR="008C5261" w:rsidRDefault="008C5261" w:rsidP="008C5261">
      <w:pPr>
        <w:pStyle w:val="berschrift1"/>
      </w:pPr>
      <w:bookmarkStart w:id="0" w:name="_Toc361308858"/>
      <w:r>
        <w:t xml:space="preserve">Ich konnte bis jetzt schon Erfahrung </w:t>
      </w:r>
      <w:r w:rsidR="00C13AF1">
        <w:t>beim Tanzen</w:t>
      </w:r>
      <w:r w:rsidR="00E9206E">
        <w:t xml:space="preserve"> </w:t>
      </w:r>
      <w:r>
        <w:t xml:space="preserve"> </w:t>
      </w:r>
      <w:r w:rsidR="00EE28E5">
        <w:t>sammeln</w:t>
      </w:r>
      <w:r>
        <w:t xml:space="preserve"> bei … </w:t>
      </w:r>
    </w:p>
    <w:p w:rsidR="008C5261" w:rsidRPr="008C5261" w:rsidRDefault="008C5261" w:rsidP="008C5261">
      <w:pPr>
        <w:rPr>
          <w:lang w:eastAsia="en-US"/>
        </w:rPr>
      </w:pPr>
    </w:p>
    <w:p w:rsidR="008C5261" w:rsidRPr="004079DC" w:rsidRDefault="008C5261" w:rsidP="008C5261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bookmarkEnd w:id="0"/>
    <w:p w:rsidR="008C5261" w:rsidRDefault="008C5261" w:rsidP="00AF74DA"/>
    <w:p w:rsidR="00AF74DA" w:rsidRPr="004079DC" w:rsidRDefault="00C13AF1" w:rsidP="00AF74DA"/>
    <w:p w:rsidR="00C13AF1" w:rsidRPr="00C13AF1" w:rsidRDefault="00C13AF1" w:rsidP="00C13AF1">
      <w:pPr>
        <w:pStyle w:val="berschrift1"/>
        <w:rPr>
          <w:rFonts w:ascii="Dunant" w:hAnsi="Dunant"/>
          <w:color w:val="auto"/>
          <w:sz w:val="24"/>
        </w:rPr>
      </w:pPr>
      <w:r>
        <w:t>UND ACTION: Mac</w:t>
      </w:r>
      <w:r>
        <w:t xml:space="preserve">h ein Handyvideo von dir, wie du die </w:t>
      </w:r>
      <w:proofErr w:type="spellStart"/>
      <w:r>
        <w:t>Moves</w:t>
      </w:r>
      <w:proofErr w:type="spellEnd"/>
      <w:r>
        <w:t xml:space="preserve"> aus folgendem Video nachtanzt:</w:t>
      </w:r>
      <w:r>
        <w:br/>
      </w:r>
      <w:r>
        <w:br/>
      </w:r>
      <w:r w:rsidRPr="00C13AF1">
        <w:rPr>
          <w:rFonts w:ascii="Dunant" w:hAnsi="Dunant"/>
          <w:b/>
          <w:color w:val="auto"/>
          <w:sz w:val="24"/>
        </w:rPr>
        <w:t>Video im Originaltempo:</w:t>
      </w:r>
      <w:r w:rsidRPr="00C13AF1">
        <w:rPr>
          <w:rFonts w:ascii="Dunant" w:hAnsi="Dunant"/>
          <w:color w:val="auto"/>
          <w:sz w:val="24"/>
        </w:rPr>
        <w:t xml:space="preserve"> </w:t>
      </w:r>
      <w:hyperlink r:id="rId8" w:history="1">
        <w:r w:rsidRPr="00C13AF1">
          <w:rPr>
            <w:rStyle w:val="Hyperlink"/>
            <w:rFonts w:ascii="Dunant" w:hAnsi="Dunant"/>
            <w:color w:val="auto"/>
            <w:sz w:val="24"/>
          </w:rPr>
          <w:t>https://www.youtube.com/watch?v</w:t>
        </w:r>
        <w:r w:rsidRPr="00C13AF1">
          <w:rPr>
            <w:rStyle w:val="Hyperlink"/>
            <w:rFonts w:ascii="Dunant" w:hAnsi="Dunant"/>
            <w:color w:val="auto"/>
            <w:sz w:val="24"/>
          </w:rPr>
          <w:t>=</w:t>
        </w:r>
        <w:r w:rsidRPr="00C13AF1">
          <w:rPr>
            <w:rStyle w:val="Hyperlink"/>
            <w:rFonts w:ascii="Dunant" w:hAnsi="Dunant"/>
            <w:color w:val="auto"/>
            <w:sz w:val="24"/>
          </w:rPr>
          <w:t>eCGED7aBVN8&amp;feature=youtu.be</w:t>
        </w:r>
      </w:hyperlink>
    </w:p>
    <w:p w:rsidR="00C13AF1" w:rsidRPr="00C13AF1" w:rsidRDefault="00C13AF1" w:rsidP="00C13AF1">
      <w:pPr>
        <w:rPr>
          <w:lang w:eastAsia="en-US"/>
        </w:rPr>
      </w:pPr>
    </w:p>
    <w:p w:rsidR="00C13AF1" w:rsidRPr="00C13AF1" w:rsidRDefault="00C13AF1" w:rsidP="00C13AF1">
      <w:pPr>
        <w:rPr>
          <w:lang w:eastAsia="en-US"/>
        </w:rPr>
      </w:pPr>
      <w:r w:rsidRPr="00C13AF1">
        <w:rPr>
          <w:b/>
          <w:lang w:eastAsia="en-US"/>
        </w:rPr>
        <w:t>Tanzschritte einzeln erklärt:</w:t>
      </w:r>
      <w:r w:rsidRPr="00C13AF1">
        <w:rPr>
          <w:lang w:eastAsia="en-US"/>
        </w:rPr>
        <w:t xml:space="preserve"> </w:t>
      </w:r>
      <w:r>
        <w:rPr>
          <w:lang w:eastAsia="en-US"/>
        </w:rPr>
        <w:br/>
      </w:r>
      <w:hyperlink r:id="rId9" w:history="1">
        <w:r w:rsidRPr="00C13AF1">
          <w:rPr>
            <w:rStyle w:val="Hyperlink"/>
            <w:color w:val="auto"/>
            <w:lang w:eastAsia="en-US"/>
          </w:rPr>
          <w:t>https://www.youtube.com/watch?v=SM4LwI3-qMI&amp;feature=y</w:t>
        </w:r>
        <w:r w:rsidRPr="00C13AF1">
          <w:rPr>
            <w:rStyle w:val="Hyperlink"/>
            <w:color w:val="auto"/>
            <w:lang w:eastAsia="en-US"/>
          </w:rPr>
          <w:t>o</w:t>
        </w:r>
        <w:r w:rsidRPr="00C13AF1">
          <w:rPr>
            <w:rStyle w:val="Hyperlink"/>
            <w:color w:val="auto"/>
            <w:lang w:eastAsia="en-US"/>
          </w:rPr>
          <w:t>utu.be</w:t>
        </w:r>
      </w:hyperlink>
    </w:p>
    <w:p w:rsidR="00C13AF1" w:rsidRPr="00C13AF1" w:rsidRDefault="00C13AF1" w:rsidP="00C13AF1">
      <w:pPr>
        <w:rPr>
          <w:lang w:eastAsia="en-US"/>
        </w:rPr>
      </w:pPr>
    </w:p>
    <w:p w:rsidR="00E9206E" w:rsidRPr="004079DC" w:rsidRDefault="00C13AF1" w:rsidP="00E9206E">
      <w:r>
        <w:t xml:space="preserve">     </w:t>
      </w:r>
      <w:r w:rsidR="00E9206E">
        <w:t xml:space="preserve">                                                                                                                                                                                            </w:t>
      </w:r>
    </w:p>
    <w:p w:rsidR="00AF74DA" w:rsidRPr="005177E3" w:rsidRDefault="00C13AF1" w:rsidP="00AF74DA"/>
    <w:p w:rsidR="00AF74DA" w:rsidRPr="00E97C69" w:rsidRDefault="00C13AF1" w:rsidP="00AF74DA">
      <w:pPr>
        <w:rPr>
          <w:rFonts w:cs="Verdana"/>
        </w:rPr>
      </w:pPr>
      <w:bookmarkStart w:id="1" w:name="_GoBack"/>
      <w:bookmarkEnd w:id="1"/>
      <w:r w:rsidRPr="00A41C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F72F" wp14:editId="2DD89BA5">
                <wp:simplePos x="0" y="0"/>
                <wp:positionH relativeFrom="column">
                  <wp:posOffset>51257</wp:posOffset>
                </wp:positionH>
                <wp:positionV relativeFrom="paragraph">
                  <wp:posOffset>801726</wp:posOffset>
                </wp:positionV>
                <wp:extent cx="2406650" cy="716280"/>
                <wp:effectExtent l="0" t="0" r="1270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716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C16" w:rsidRPr="00A41C16" w:rsidRDefault="00A41C16">
                            <w:pPr>
                              <w:rPr>
                                <w:b/>
                              </w:rPr>
                            </w:pP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Bitte schick das ausgefüllte Anmeldeformular </w:t>
                            </w:r>
                            <w:r w:rsidR="00C13AF1">
                              <w:rPr>
                                <w:b/>
                                <w:lang w:eastAsia="en-US"/>
                              </w:rPr>
                              <w:t xml:space="preserve">und dein Video </w:t>
                            </w: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an </w:t>
                            </w:r>
                            <w:hyperlink r:id="rId10" w:history="1">
                              <w:r w:rsidRPr="00A41C16">
                                <w:rPr>
                                  <w:rStyle w:val="Hyperlink"/>
                                  <w:b/>
                                  <w:lang w:eastAsia="en-US"/>
                                </w:rPr>
                                <w:t>jugendservice@roteskreuz.at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05pt;margin-top:63.15pt;width:189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" fillcolor="white [3201]" strokecolor="#d99594 [1941]" strokeweight="2pt">
                <v:textbox>
                  <w:txbxContent>
                    <w:p w:rsidR="00A41C16" w:rsidRPr="00A41C16" w:rsidRDefault="00A41C16">
                      <w:pPr>
                        <w:rPr>
                          <w:b/>
                        </w:rPr>
                      </w:pPr>
                      <w:r w:rsidRPr="00A41C16">
                        <w:rPr>
                          <w:b/>
                          <w:lang w:eastAsia="en-US"/>
                        </w:rPr>
                        <w:t xml:space="preserve">Bitte schick das ausgefüllte Anmeldeformular </w:t>
                      </w:r>
                      <w:r w:rsidR="00C13AF1">
                        <w:rPr>
                          <w:b/>
                          <w:lang w:eastAsia="en-US"/>
                        </w:rPr>
                        <w:t xml:space="preserve">und dein Video </w:t>
                      </w:r>
                      <w:r w:rsidRPr="00A41C16">
                        <w:rPr>
                          <w:b/>
                          <w:lang w:eastAsia="en-US"/>
                        </w:rPr>
                        <w:t xml:space="preserve">an </w:t>
                      </w:r>
                      <w:hyperlink r:id="rId11" w:history="1">
                        <w:r w:rsidRPr="00A41C16">
                          <w:rPr>
                            <w:rStyle w:val="Hyperlink"/>
                            <w:b/>
                            <w:lang w:eastAsia="en-US"/>
                          </w:rPr>
                          <w:t>jugendservice@roteskreuz.at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F74DA" w:rsidRPr="00E97C69" w:rsidSect="00AF74DA">
      <w:footerReference w:type="default" r:id="rId12"/>
      <w:headerReference w:type="first" r:id="rId13"/>
      <w:footerReference w:type="first" r:id="rId14"/>
      <w:pgSz w:w="11900" w:h="16840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0" w:rsidRDefault="00221000" w:rsidP="00AF74DA">
      <w:r>
        <w:separator/>
      </w:r>
    </w:p>
  </w:endnote>
  <w:endnote w:type="continuationSeparator" w:id="0">
    <w:p w:rsidR="00221000" w:rsidRDefault="00221000" w:rsidP="00A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nant">
    <w:panose1 w:val="020B05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Dunant Medium">
    <w:panose1 w:val="020B06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KDem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nant Light">
    <w:panose1 w:val="020B03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A31708" w:rsidRDefault="00143323" w:rsidP="00AF74DA">
    <w:pPr>
      <w:ind w:right="-432"/>
      <w:jc w:val="right"/>
      <w:rPr>
        <w:b/>
        <w:color w:val="FFFFFF"/>
        <w:sz w:val="20"/>
        <w:szCs w:val="20"/>
      </w:rPr>
    </w:pPr>
    <w:r>
      <w:rPr>
        <w:b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5755005</wp:posOffset>
              </wp:positionH>
              <wp:positionV relativeFrom="paragraph">
                <wp:posOffset>-20320</wp:posOffset>
              </wp:positionV>
              <wp:extent cx="539750" cy="179705"/>
              <wp:effectExtent l="0" t="0" r="0" b="0"/>
              <wp:wrapNone/>
              <wp:docPr id="6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B70E0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70E0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3.15pt;margin-top:-1.6pt;width:42.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" fillcolor="#b70e0c" stroked="f" strokecolor="#b70e0c">
              <v:shadow opacity="22936f" origin=",.5" offset="0,.63889mm"/>
            </v:rect>
          </w:pict>
        </mc:Fallback>
      </mc:AlternateConten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PAGE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E9206E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  <w:r w:rsidR="00DE7580" w:rsidRPr="00A31708">
      <w:rPr>
        <w:b/>
        <w:color w:val="FFFFFF"/>
        <w:sz w:val="20"/>
        <w:szCs w:val="20"/>
      </w:rPr>
      <w:t>/</w: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NUMPAGES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E9206E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Default="00EE28E5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1BB29B" wp14:editId="639F9E3A">
              <wp:simplePos x="0" y="0"/>
              <wp:positionH relativeFrom="margin">
                <wp:posOffset>-541655</wp:posOffset>
              </wp:positionH>
              <wp:positionV relativeFrom="paragraph">
                <wp:posOffset>-1261110</wp:posOffset>
              </wp:positionV>
              <wp:extent cx="6841490" cy="1532890"/>
              <wp:effectExtent l="0" t="0" r="0" b="0"/>
              <wp:wrapThrough wrapText="bothSides">
                <wp:wrapPolygon edited="0">
                  <wp:start x="0" y="0"/>
                  <wp:lineTo x="0" y="21206"/>
                  <wp:lineTo x="21532" y="21206"/>
                  <wp:lineTo x="21532" y="0"/>
                  <wp:lineTo x="0" y="0"/>
                </wp:wrapPolygon>
              </wp:wrapThrough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532890"/>
                        <a:chOff x="545" y="13853"/>
                        <a:chExt cx="10774" cy="2414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547" y="13853"/>
                          <a:ext cx="10772" cy="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E5" w:rsidRDefault="00EE28E5" w:rsidP="00EE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5" y="15925"/>
                          <a:ext cx="10772" cy="340"/>
                        </a:xfrm>
                        <a:prstGeom prst="rect">
                          <a:avLst/>
                        </a:prstGeom>
                        <a:solidFill>
                          <a:srgbClr val="B70E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" descr="OERK_ueberreg_1z_slogan_un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7" y="13853"/>
                          <a:ext cx="3572" cy="1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2.65pt;margin-top:-99.3pt;width:538.7pt;height:120.7pt;z-index:251656704;mso-position-horizontal-relative:margin" coordorigin="545,13853" coordsize="10774,2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D2AAABuwAAAAaAE8ARQBSAEsAXwBWAF8A&#10;MQB6AF8AcwBsAG8AZwBhAG4AXwB1AG4AdABlAG4AXwByAGcAYgAAAAEAAAAAAAAAAAAAAAAAAAAA&#10;AAAAAQAAAAAAAAAAAAAG7AAAA9gAAAAAAAAAAAAAAAAAAAAAAQAAAAAAAAAAAAAAAAAAAAAAAAAQ&#10;AAAAAQAAAAAAAG51bGwAAAACAAAABmJvdW5kc09iamMAAAABAAAAAAAAUmN0MQAAAAQAAAAAVG9w&#10;IGxvbmcAAAAAAAAAAExlZnRsb25nAAAAAAAAAABCdG9tbG9uZwAAA9gAAAAAUmdodGxvbmcAAAbs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PYAAAAAFJnaHRsb25nAAAG7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CjhCSU0EDAAAAAALzgAAAAEAAACgAAAA&#10;WQAAAeAAAKbgAAALsgAYAAH/2P/tAAxBZG9iZV9DTQAC/+4ADkFkb2JlAGSAAAAAAf/bAIQADAgI&#10;CAkIDAkJDBELCgsRFQ8MDA8VGBMTFRMTGBEMDAwMDAwRDAwMDAwMDAwMDAwMDAwMDAwMDAwMDAwM&#10;DAwMDAENCwsNDg0QDg4QFA4ODhQUDg4ODhQRDAwMDAwREQwMDAwMDBEMDAwMDAwMDAwMDAwMDAwM&#10;DAwMDAwMDAwMDAwM/8AAEQgAW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c3RNZnM9Imh0dHA6Ly9ucy5h&#10;ZG9iZS5jb20veGFwLzEuMC9zVHlwZS9NYW5pZmVzdEl0ZW0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gEBAQEBAQICAgICAgICAgICAgICAwMDAwMDAwMDAwMDAwMDAQEB&#10;AQEBAQIBAQIDAgICAwMDAwMDAwMDAwMDAwMDAwMDAwMDAwMDAwMDAwMDAwMDAwMDAwMDAwMDAwMD&#10;AwMDAwP/wAARCAPYBuwDAREAAhEBAxEB/90ABADe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5/zY&#10;f+3cvy6/8RLkf/dpS+4/91f+nd7t/wA0D/x5esv/ALgf/iZPt7/0tY/+rUvXzdffOfr7Peve/de6&#10;97917r3v3Xuve/de697917r3v3Xuve/de697917qzn+TV/28y+KX/h27t/8AfY5z3Jfs7/08rav+&#10;akn/AFZk6wg/vIf/ABCXn7/nktP+7nZdfRd99Devji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Xn/Nh/7dy/Lr/xEuR/92lL7j/3V/6d3u3/ADQP/Hl6y/8AuB/+Jk+3&#10;v/S1j/6tS9fN1985+vs9697917r3v3Xuve/de697917r3v3Xuve/de697917r3v3XurOf5NX/bzL&#10;4pf+Hbu3/wB9jnPcl+zv/Tytq/5qSf8AVmTrCD+8h/8AEJefv+eS0/7udl19F330N6+OL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ef82H/t3L8uv/ES5H/3aUvuP/dX&#10;/p3e7f8ANA/8eXrL/wC4H/4mT7e/9LWP/q1L183X3zn6+z3r3v3Xuve/de697917r3v3Xuve/de6&#10;97917r3v3Xuve/de6s5/k1f9vMvil/4du7f/AH2Oc9yX7O/9PK2r/mpJ/wBWZOsIP7yH/wAQl5+/&#10;55LT/u52XX0XffQ3r44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V&#10;5/zYf+3cvy6/8RLkf/dpS+4/91f+nd7t/wA0D/x5esv/ALgf/iZPt7/0tY/+rUvXzdffOfr7Peve&#10;/de697917r3v3Xuve/de697917r3v3Xuve/de697917qzn+TV/28y+KX/h27t/8AfY5z3Jfs7/08&#10;rav+akn/AFZk6wg/vIf/ABCXn7/nktP+7nZdfRd99Devji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Xn/Nh/7dy/Lr/xEuR/92lL7j/3V/6d3u3/ADQP/Hl6y/8AuB/+&#10;Jk+3v/S1j/6tS9fN1985+vs9697917r3v3Xuve/de697917r3v3Xuve/de697917r3v3XurOf5NX&#10;/bzL4pf+Hbu3/wB9jnPcl+zv/Tytq/5qSf8AVmTrCD+8h/8AEJefv+eS0/7udl19F330N6+O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ef82H/t3L8uv/ES5H/3aUvu&#10;P/dX/p3e7f8ANA/8eXrL/wC4H/4mT7e/9LWP/q1L183X3zn6+z3r3v3Xuve/de697917r3v3Xuve&#10;/de697917r3v3Xuve/de6s5/k1f9vMvil/4du7f/AH2Oc9yX7O/9PK2r/mpJ/wBWZOsIP7yH/wAQ&#10;l5+/55LT/u52XX0XffQ3r44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V5/zYf+3cvy6/8RLkf/dpS+4/91f+nd7t/wA0D/x5esv/ALgf/iZPt7/0tY/+rUvXzdffOfr7&#10;Peve/de697917r3v3Xuve/de697917r3v3Xuve/de697917qzn+TV/28y+KX/h27t/8AfY5z3Jfs&#10;7/08rav+akn/AFZk6wg/vIf/ABCXn7/nktP+7nZdfRd99Devji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Xn/Nh/7dy/Lr/xEuR/92lL7j/3V/6d3u3/ADQP/Hl6y/8A&#10;uB/+Jk+3v/S1j/6tS9fN1985+vs9697917r3v3Xuve/de697917r3v3Xuve/de697917r3v3XurO&#10;f5NX/bzL4pf+Hbu3/wB9jnPcl+zv/Tytq/5qSf8AVmTrCD+8h/8AEJefv+eS0/7udl19F330N6+O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ef82H/t3L8uv/ES5H/3&#10;aUvuP/dX/p3e7f8ANA/8eXrL/wC4H/4mT7e/9LWP/q1L183X3zn6+z3r3v3Xuve/de697917r3v3&#10;Xuve/de697917r3v3Xuve/de6s5/k1f9vMvil/4du7f/AH2Oc9yX7O/9PK2r/mpJ/wBWZOsIP7yH&#10;/wAQl5+/55LT/u52XX0XffQ3r44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H/wCZb/279+Y3/ivPZ3/vMz+w&#10;T7kf8qDvH/PJN/xw9ZQfcp/8S49uP/Fg2z/tJTr5pPvm719rnXvfuvde9+691737r3Xvfuvde9+6&#10;91737r3Xvfuvde9+691737r3Xvfuvde9+691737r3Xvfuvde9+691737r3Xvfuvde9+691737r3X&#10;vfuvde9+691737r3Xvfuvde9+691737r3Xvfuvde9+691737r3XvfuvdWy/yNf8At6V8Xv8Aytf/&#10;AMDtu73K3sj/ANPP2z/qJ/7RJ+sAP70f/wAQT55/6kv/AJMO09fQx99Auvk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H/wCZb/279+Y3/ivP&#10;Z3/vMz+wT7kf8qDvH/PJN/xw9ZQfcp/8S49uP/Fg2z/tJTr5pPvm719rnXvfuvde9+691737r3Xv&#10;fuvde9+691737r3Xvfuvde9+691737r3Xvfuvde9+691737r3Xvfuvde9+691737r3Xvfuvde9+6&#10;91737r3Xvfuvde9+691737r3Xvfuvde9+691737r3Xvfuvde9+691737r3XvfuvdWy/yNf8At6V8&#10;Xv8Aytf/AMDtu73K3sj/ANPP2z/qJ/7RJ+sAP70f/wAQT55/6kv/AJMO09fQx99Auvk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H/wCZb/279+Y3/ivPZ3/vMz+wT7kf8qDvH/PJ&#10;N/xw9ZQfcp/8S49uP/Fg2z/tJTr5pPvm719rnXvfuvde9+691737r3Xvfuvde9+691737r3Xvfuv&#10;de9+691737r3Xvfuvde9+691737r3Xvfuvde9+691737r3Xvfuvde9+691737r3Xvfuvde9+6917&#10;37r3Xvfuvde9+691737r3Xvfuvde9+691737r3XvfuvdWy/yNf8At6V8Xv8Aytf/AMDtu73K3sj/&#10;ANPP2z/qJ/7RJ+sAP70f/wAQT55/6kv/AJMO09fQx99AuvkC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H/wCZb/27&#10;9+Y3/ivPZ3/vMz+wT7kf8qDvH/PJN/xw9ZQfcp/8S49uP/Fg2z/tJTr5pPvm719rnXvfuvde9+69&#10;1737r3Xvfuvde9+691737r3Xvfuvde9+691737r3Xvfuvde9+691737r3Xvfuvde9+691737r3Xv&#10;fuvde9+691737r3Xvfuvde9+691737r3Xvfuvde9+691737r3Xvfuvde9+691737r3XvfuvdWy/y&#10;Nf8At6V8Xv8Aytf/AMDtu73K3sj/ANPP2z/qJ/7RJ+sAP70f/wAQT55/6kv/AJMO09fQx99AuvkC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5/zYf+3cvy6/8RLkf/dpS+4/91f+nd7t/wA0D/x5esv/ALgf/iZPt7/0tY/+rUvXzdff&#10;Ofr7Peve/de697917r3v3Xuve/de697917r3v3Xuve/de697917qzn+TV/28y+KX/h27t/8AfY5z&#10;3Jfs7/08rav+akn/AFZk6wg/vIf/ABCXn7/nktP+7nZdfRd99Devji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Xn/Nh/7dy/Lr/xEuR/92lL7j/3V/6d3u3/ADQP/Hl6&#10;y/8AuB/+Jk+3v/S1j/6tS9fN1985+vs9697917r3v3Xuve/de697917r3v3Xuve/de697917r3v3&#10;XurOf5NX/bzL4pf+Hbu3/wB9jnPcl+zv/Tytq/5qSf8AVmTrCD+8h/8AEJefv+eS0/7udl19F330&#10;N6+OL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ef82H/t3L8uv/ES&#10;5H/3aUvuP/dX/p3e7f8ANA/8eXrL/wC4H/4mT7e/9LWP/q1L183X3zn6+z3r3v3Xuve/de697917&#10;r3v3Xuve/de697917r3v3Xuve/de6s5/k1f9vMvil/4du7f/AH2Oc9yX7O/9PK2r/mpJ/wBWZOsI&#10;P7yH/wAQl5+/55LT/u52XX0XffQ3r44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5/zYf+3cvy6/8RLkf/dpS+4/91f+nd7t/wA0D/x5esv/ALgf/iZPt7/0tY/+rUvX&#10;zdffOfr7Peve/de697917r3v3Xuve/de697917r3v3Xuve/de697917qzn+TV/28y+KX/h27t/8A&#10;fY5z3Jfs7/08rav+akn/AFZk6wg/vIf/ABCXn7/nktP+7nZdfRd99Devji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n/Nh/7dy/Lr/xEuR/92lL7j/3V/6d3u3/ADQP&#10;/Hl6y/8AuB/+Jk+3v/S1j/6tS9fN1985+vs9697917r3v3Xuve/de697917r3v3Xuve/de697917&#10;r3v3XurOf5NX/bzL4pf+Hbu3/wB9jnPcl+zv/Tytq/5qSf8AVmTrCD+8h/8AEJefv+eS0/7udl19&#10;F330N6+OL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ef82H/t3L8u&#10;v/ES5H/3aUvuP/dX/p3e7f8ANA/8eXrL/wC4H/4mT7e/9LWP/q1L183X3zn6+z3r3v3Xuve/de69&#10;7917r3v3Xuve/de697917r3v3Xuve/de6s5/k1f9vMvil/4du7f/AH2Oc9yX7O/9PK2r/mpJ/wBW&#10;ZOsIP7yH/wAQl5+/55LT/u52XX0XffQ3r44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5/zYf+3cvy6/8RLkf/dpS+4/91f+nd7t/wA0D/x5esv/ALgf/iZPt7/0tY/+&#10;rUvXzdffOfr7Peve/de697917r3v3Xuve/de697917r3v3Xuve/de697917qzn+TV/28y+KX/h27&#10;t/8AfY5z3Jfs7/08rav+akn/AFZk6wg/vIf/ABCXn7/nktP+7nZdfRd99Devji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Xn/Nh/7dy/Lr/xEuR/92lL7j/3V/6d3u3/&#10;ADQP/Hl6y/8AuB/+Jk+3v/S1j/6tS9fN1985+vs9697917r3v3Xuve/de697917r3v3Xuve/de69&#10;7917r3v3XurOf5NX/bzL4pf+Hbu3/wB9jnPcl+zv/Tytq/5qSf8AVmTrCD+8h/8AEJefv+eS0/7u&#10;dl19F330N6+O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ef82H/t&#10;3L8uv/ES5H/3aUvuP/dX/p3e7f8ANA/8eXrL/wC4H/4mT7e/9LWP/q1L183X3zn6+z3r3v3Xuve/&#10;de697917r3v3Xuve/de697917r3v3Xuve/de6s5/k1f9vMvil/4du7f/AH2Oc9yX7O/9PK2r/mpJ&#10;/wBWZOsIP7yH/wAQl5+/55LT/u52XX0XffQ3r44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0gMX9V2VVI1MVspJFkJsDybkC54vewt7r3XL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QVVVLM5VQC7aQzkCxZggAufqbAD+gHv3XuuXv3Xuve/de697917r3v3Xuve/de6&#10;97917r3v3Xuve/de697917r3v3Xuve/de697917r3v3Xuve/de697917r3v3Xuve/de697917r3v&#10;3Xuve/de697917r3v3Xuve/de697917r3v3Xuve/de697917r3v3Xuve/de697917r3v3Xuve/de&#10;69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kV31/wAL&#10;FcNtTuPem2ugvh/R9m9P7dy9Thts7+3p21WbL3DvmLHVBp6jc9Pt3FYLJw4+hqmVmoIZamadofHN&#10;OIZJHpYXhFjJ6cEfr1fv/K3/AJ0Pxd/mpUe+8Z1bjd0dW9n9c/wSfPdVdm121Ydy5bEZuknkXcmy&#10;Tha6c5bH009LPT100cKPSk07VMUIqoNbbIV49VZSvVv3uvV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RfJX+W18D/mFnKPdPyS+LPUfaW76JscI96ZXb38J3tPTYmbz4/GZHee2ZKLKVdDGxP+&#10;QVVXJTMpZWiZWYHYYjh1sEjh0bXZWydndbbR23sDr3a239j7G2dhsft3aez9qYigwG2tt4HFU60m&#10;Nw+DwuLjip6WmgiVUihhjVVAsB71x610qP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">
              <v:rect id="Rectangle 7" o:spid="_x0000_s1028" style="position:absolute;left:547;top:13853;width:10772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<v:textbox>
                  <w:txbxContent>
                    <w:p w:rsidR="00EE28E5" w:rsidRDefault="00EE28E5" w:rsidP="00EE28E5">
                      <w:pPr>
                        <w:jc w:val="center"/>
                      </w:pPr>
                    </w:p>
                  </w:txbxContent>
                </v:textbox>
              </v:rect>
              <v:rect id="Rectangle 8" o:spid="_x0000_s1029" style="position:absolute;left:545;top:15925;width:10772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9cQA&#10;AADaAAAADwAAAGRycy9kb3ducmV2LnhtbESPT2sCMRTE7wW/Q3iFXqQmVpR2axRpVTwJ/rl4e2xe&#10;d1c3L9sk1fXbG0HocZj5zTDjaWtrcSYfKsca+j0Fgjh3puJCw363eH0HESKywdoxabhSgOmk8zTG&#10;zLgLb+i8jYVIJRwy1FDG2GRShrwki6HnGuLk/ThvMSbpC2k8XlK5reWbUiNpseK0UGJDXyXlp+2f&#10;1TA4Dq/r765vfo879TE/rE+zZVdp/fLczj5BRGrjf/hBr0zi4H4l3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5PXEAAAA2gAAAA8AAAAAAAAAAAAAAAAAmAIAAGRycy9k&#10;b3ducmV2LnhtbFBLBQYAAAAABAAEAPUAAACJAwAAAAA=&#10;" fillcolor="#b70e0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alt="OERK_ueberreg_1z_slogan_unten_rgb" style="position:absolute;left:7477;top:13853;width:3572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0/bDAAAA2gAAAA8AAABkcnMvZG93bnJldi54bWxEj0FLAzEUhO8F/0N4grc2q5Yi26ZlLSj2&#10;JF0tXh+b183i5iVsYjf6602h0OMwM98wq02yvTjREDrHCu5nBQjixumOWwWfHy/TJxAhImvsHZOC&#10;XwqwWd9MVlhqN/KeTnVsRYZwKFGBidGXUobGkMUwc544e0c3WIxZDq3UA44Zbnv5UBQLabHjvGDQ&#10;09ZQ813/WAU+VfVfXY3e7fDZHF7T4+F9+6XU3W2qliAipXgNX9pvWsEczlfy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rT9sMAAADaAAAADwAAAAAAAAAAAAAAAACf&#10;AgAAZHJzL2Rvd25yZXYueG1sUEsFBgAAAAAEAAQA9wAAAI8DAAAAAA==&#10;">
                <v:imagedata r:id="rId2" o:title="OERK_ueberreg_1z_slogan_unten_rgb"/>
              </v:shape>
              <w10:wrap type="through" anchorx="margin"/>
            </v:group>
          </w:pict>
        </mc:Fallback>
      </mc:AlternateContent>
    </w:r>
    <w:r w:rsidR="001433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6FAD3" wp14:editId="7C815EB8">
              <wp:simplePos x="0" y="0"/>
              <wp:positionH relativeFrom="column">
                <wp:posOffset>-501650</wp:posOffset>
              </wp:positionH>
              <wp:positionV relativeFrom="paragraph">
                <wp:posOffset>-8890</wp:posOffset>
              </wp:positionV>
              <wp:extent cx="6908800" cy="3429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4DA" w:rsidRPr="00241973" w:rsidRDefault="00143323" w:rsidP="00AF74DA">
                          <w:pP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JUGEND</w:t>
                          </w:r>
                          <w:r w:rsidR="00DE7580" w:rsidRPr="00241973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| WWW.ROTESKREUZ.A</w:t>
                          </w:r>
                          <w:r w:rsidR="00DE7580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T</w:t>
                          </w:r>
                        </w:p>
                        <w:p w:rsidR="00AF74DA" w:rsidRPr="00A31708" w:rsidRDefault="00C13AF1">
                          <w:pPr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39.5pt;margin-top:-.7pt;width:5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+MsQIAALo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" filled="f" stroked="f">
              <v:textbox inset=",7.2pt,,7.2pt">
                <w:txbxContent>
                  <w:p w:rsidR="00AF74DA" w:rsidRPr="00241973" w:rsidRDefault="00143323" w:rsidP="00AF74DA">
                    <w:pP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JUGEND</w:t>
                    </w:r>
                    <w:r w:rsidR="00DE7580" w:rsidRPr="00241973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 | WWW.ROTESKREUZ.A</w:t>
                    </w:r>
                    <w:r w:rsidR="00DE7580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T</w:t>
                    </w:r>
                  </w:p>
                  <w:p w:rsidR="00AF74DA" w:rsidRPr="00A31708" w:rsidRDefault="00EE28E5">
                    <w:pPr>
                      <w:rPr>
                        <w:b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DE7580">
      <w:t>Öster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00" w:rsidRDefault="00221000" w:rsidP="00AF74DA">
      <w:r>
        <w:separator/>
      </w:r>
    </w:p>
  </w:footnote>
  <w:footnote w:type="continuationSeparator" w:id="0">
    <w:p w:rsidR="00221000" w:rsidRDefault="00221000" w:rsidP="00AF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F37689" w:rsidRDefault="00C13AF1" w:rsidP="00AF74DA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1E"/>
    <w:multiLevelType w:val="hybridMultilevel"/>
    <w:tmpl w:val="A82E6956"/>
    <w:lvl w:ilvl="0" w:tplc="8A5698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33F"/>
    <w:multiLevelType w:val="multilevel"/>
    <w:tmpl w:val="C2E68F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8" w:hanging="1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2" w:hanging="1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2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3" w:hanging="2733"/>
      </w:pPr>
      <w:rPr>
        <w:rFonts w:hint="default"/>
      </w:rPr>
    </w:lvl>
  </w:abstractNum>
  <w:abstractNum w:abstractNumId="2">
    <w:nsid w:val="48E36516"/>
    <w:multiLevelType w:val="hybridMultilevel"/>
    <w:tmpl w:val="AC0498BA"/>
    <w:lvl w:ilvl="0" w:tplc="B498B12A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A78"/>
    <w:multiLevelType w:val="multilevel"/>
    <w:tmpl w:val="6918414C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8193">
      <o:colormru v:ext="edit" colors="#b70e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0"/>
    <w:rsid w:val="000B5DB0"/>
    <w:rsid w:val="00143323"/>
    <w:rsid w:val="00221000"/>
    <w:rsid w:val="003F7C17"/>
    <w:rsid w:val="00845860"/>
    <w:rsid w:val="008C5261"/>
    <w:rsid w:val="008E5686"/>
    <w:rsid w:val="00A41C16"/>
    <w:rsid w:val="00C13AF1"/>
    <w:rsid w:val="00D16FCE"/>
    <w:rsid w:val="00DE7580"/>
    <w:rsid w:val="00E310E9"/>
    <w:rsid w:val="00E9206E"/>
    <w:rsid w:val="00E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b70e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GED7aBVN8&amp;feature=youtu.b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gendservice@roteskreuz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gendservice@roteskreuz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4LwI3-qMI&amp;feature=youtu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\Vorlagen\Vorlagen%20CDneu\Word\Vorlage%20Tagesordn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1569</CharactersWithSpaces>
  <SharedDoc>false</SharedDoc>
  <HLinks>
    <vt:vector size="6" baseType="variant">
      <vt:variant>
        <vt:i4>3801123</vt:i4>
      </vt:variant>
      <vt:variant>
        <vt:i4>-1</vt:i4>
      </vt:variant>
      <vt:variant>
        <vt:i4>2057</vt:i4>
      </vt:variant>
      <vt:variant>
        <vt:i4>1</vt:i4>
      </vt:variant>
      <vt:variant>
        <vt:lpwstr>OERK_ueberreg_1z_slogan_unten_rgb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Spittau Brigitte (OeRK)</dc:creator>
  <cp:lastModifiedBy>Spittau Brigitte (OeRK)</cp:lastModifiedBy>
  <cp:revision>2</cp:revision>
  <cp:lastPrinted>2013-07-12T10:50:00Z</cp:lastPrinted>
  <dcterms:created xsi:type="dcterms:W3CDTF">2015-03-13T10:12:00Z</dcterms:created>
  <dcterms:modified xsi:type="dcterms:W3CDTF">2015-03-13T10:12:00Z</dcterms:modified>
</cp:coreProperties>
</file>